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76" w:tblpY="1231"/>
        <w:tblOverlap w:val="never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2850"/>
        <w:gridCol w:w="2373"/>
        <w:gridCol w:w="2199"/>
      </w:tblGrid>
      <w:tr w:rsidR="007310C2" w:rsidRPr="001B7D5A" w:rsidTr="00561132">
        <w:trPr>
          <w:trHeight w:val="19"/>
        </w:trPr>
        <w:tc>
          <w:tcPr>
            <w:tcW w:w="3129" w:type="dxa"/>
            <w:shd w:val="clear" w:color="auto" w:fill="auto"/>
            <w:vAlign w:val="center"/>
          </w:tcPr>
          <w:p w:rsidR="007310C2" w:rsidRPr="001B7D5A" w:rsidRDefault="007310C2" w:rsidP="00731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D5A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7310C2" w:rsidRPr="001B7D5A" w:rsidRDefault="007310C2" w:rsidP="00731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D5A">
              <w:rPr>
                <w:rFonts w:ascii="Times New Roman" w:hAnsi="Times New Roman"/>
                <w:b/>
                <w:bCs/>
                <w:sz w:val="20"/>
                <w:szCs w:val="20"/>
              </w:rPr>
              <w:t>ТЕРМИН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7310C2" w:rsidRPr="001B7D5A" w:rsidRDefault="001B7D5A" w:rsidP="00731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ОДЕЉЕЊА</w:t>
            </w:r>
          </w:p>
        </w:tc>
        <w:tc>
          <w:tcPr>
            <w:tcW w:w="2199" w:type="dxa"/>
          </w:tcPr>
          <w:p w:rsidR="007310C2" w:rsidRPr="001B7D5A" w:rsidRDefault="007310C2" w:rsidP="007310C2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ПРЕДМЕТ</w:t>
            </w:r>
          </w:p>
        </w:tc>
      </w:tr>
    </w:tbl>
    <w:p w:rsidR="001A6EF9" w:rsidRPr="001B7D5A" w:rsidRDefault="0076571E" w:rsidP="00D0528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B7D5A">
        <w:rPr>
          <w:rFonts w:ascii="Times New Roman" w:hAnsi="Times New Roman"/>
          <w:b/>
          <w:sz w:val="20"/>
          <w:szCs w:val="20"/>
        </w:rPr>
        <w:t>ДОПУНСКА НАСТАВА</w:t>
      </w:r>
    </w:p>
    <w:tbl>
      <w:tblPr>
        <w:tblW w:w="105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829"/>
        <w:gridCol w:w="2410"/>
        <w:gridCol w:w="2217"/>
      </w:tblGrid>
      <w:tr w:rsidR="007310C2" w:rsidRPr="001B7D5A" w:rsidTr="00561132">
        <w:trPr>
          <w:trHeight w:val="275"/>
        </w:trPr>
        <w:tc>
          <w:tcPr>
            <w:tcW w:w="3122" w:type="dxa"/>
            <w:vAlign w:val="bottom"/>
          </w:tcPr>
          <w:p w:rsidR="007310C2" w:rsidRPr="001B7D5A" w:rsidRDefault="007310C2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МИЛАН ШИПОВАЦ</w:t>
            </w:r>
          </w:p>
        </w:tc>
        <w:tc>
          <w:tcPr>
            <w:tcW w:w="2829" w:type="dxa"/>
          </w:tcPr>
          <w:p w:rsidR="007310C2" w:rsidRPr="002500C8" w:rsidRDefault="001B7D5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УТОРАК 13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7310C2" w:rsidRPr="002500C8" w:rsidRDefault="001B7D5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2-5,2-6,2-7,2-8,2-10</w:t>
            </w:r>
          </w:p>
        </w:tc>
        <w:tc>
          <w:tcPr>
            <w:tcW w:w="2217" w:type="dxa"/>
          </w:tcPr>
          <w:p w:rsidR="007310C2" w:rsidRPr="002500C8" w:rsidRDefault="001B7D5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1B7D5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1B7D5A" w:rsidRPr="001B7D5A" w:rsidRDefault="001B7D5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БОШКОВИЋ ЗОРАНА</w:t>
            </w:r>
          </w:p>
        </w:tc>
        <w:tc>
          <w:tcPr>
            <w:tcW w:w="2829" w:type="dxa"/>
          </w:tcPr>
          <w:p w:rsidR="002500C8" w:rsidRDefault="003051F8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Б ПРЕ ПОДНЕ СРЕДА 13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1B7D5A" w:rsidRPr="002500C8" w:rsidRDefault="003051F8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 w:rsidR="002500C8"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ПЕТАК 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19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1B7D5A" w:rsidRPr="002500C8" w:rsidRDefault="003051F8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4-5,4-6,4-7,4-8</w:t>
            </w:r>
          </w:p>
        </w:tc>
        <w:tc>
          <w:tcPr>
            <w:tcW w:w="2217" w:type="dxa"/>
          </w:tcPr>
          <w:p w:rsidR="001B7D5A" w:rsidRPr="002500C8" w:rsidRDefault="001B7D5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1B7D5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1B7D5A" w:rsidRPr="001B7D5A" w:rsidRDefault="001B7D5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КУЈОВИЋ АНА</w:t>
            </w:r>
          </w:p>
        </w:tc>
        <w:tc>
          <w:tcPr>
            <w:tcW w:w="2829" w:type="dxa"/>
          </w:tcPr>
          <w:p w:rsidR="001B7D5A" w:rsidRPr="002500C8" w:rsidRDefault="002500C8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Б ПОСЛЕ ПОДНЕ ПОНЕДЕЉАК 19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2500C8" w:rsidRPr="002500C8" w:rsidRDefault="002500C8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Б П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Е ПОДНЕ ПОНЕДЕЉАК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30</w:t>
            </w:r>
          </w:p>
        </w:tc>
        <w:tc>
          <w:tcPr>
            <w:tcW w:w="2410" w:type="dxa"/>
          </w:tcPr>
          <w:p w:rsidR="001B7D5A" w:rsidRPr="002500C8" w:rsidRDefault="002500C8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3-5,3-6,3-7,3-8</w:t>
            </w:r>
          </w:p>
        </w:tc>
        <w:tc>
          <w:tcPr>
            <w:tcW w:w="2217" w:type="dxa"/>
          </w:tcPr>
          <w:p w:rsidR="001B7D5A" w:rsidRPr="002500C8" w:rsidRDefault="001B7D5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1B7D5A" w:rsidRPr="002500C8" w:rsidTr="00561132">
        <w:trPr>
          <w:trHeight w:val="261"/>
        </w:trPr>
        <w:tc>
          <w:tcPr>
            <w:tcW w:w="3122" w:type="dxa"/>
            <w:vAlign w:val="bottom"/>
          </w:tcPr>
          <w:p w:rsidR="001B7D5A" w:rsidRPr="001B7D5A" w:rsidRDefault="001B7D5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ЂОРЂЕВИЋ БИЉАНА</w:t>
            </w:r>
          </w:p>
        </w:tc>
        <w:tc>
          <w:tcPr>
            <w:tcW w:w="2829" w:type="dxa"/>
          </w:tcPr>
          <w:p w:rsidR="001B7D5A" w:rsidRPr="002500C8" w:rsidRDefault="002500C8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 7. ЧАС</w:t>
            </w:r>
          </w:p>
        </w:tc>
        <w:tc>
          <w:tcPr>
            <w:tcW w:w="2410" w:type="dxa"/>
          </w:tcPr>
          <w:p w:rsidR="001B7D5A" w:rsidRPr="002500C8" w:rsidRDefault="002500C8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1-10,1-11</w:t>
            </w:r>
          </w:p>
        </w:tc>
        <w:tc>
          <w:tcPr>
            <w:tcW w:w="2217" w:type="dxa"/>
          </w:tcPr>
          <w:p w:rsidR="001B7D5A" w:rsidRPr="002500C8" w:rsidRDefault="001B7D5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4E4344" w:rsidRPr="002500C8" w:rsidTr="00561132">
        <w:trPr>
          <w:trHeight w:val="275"/>
        </w:trPr>
        <w:tc>
          <w:tcPr>
            <w:tcW w:w="3122" w:type="dxa"/>
            <w:vAlign w:val="bottom"/>
          </w:tcPr>
          <w:p w:rsidR="004E4344" w:rsidRPr="001B7D5A" w:rsidRDefault="00641CFE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РАНЂЕЛОВИЋ</w:t>
            </w:r>
            <w:r w:rsidR="004E4344"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ДАЛИБОРКА</w:t>
            </w:r>
          </w:p>
        </w:tc>
        <w:tc>
          <w:tcPr>
            <w:tcW w:w="2829" w:type="dxa"/>
          </w:tcPr>
          <w:p w:rsidR="004E4344" w:rsidRDefault="004E4344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СРЕДА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4E4344" w:rsidRPr="002500C8" w:rsidRDefault="004E4344" w:rsidP="00505332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4E4344" w:rsidRPr="002500C8" w:rsidRDefault="004E4344" w:rsidP="004E4344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217" w:type="dxa"/>
          </w:tcPr>
          <w:p w:rsidR="004E4344" w:rsidRPr="002500C8" w:rsidRDefault="004E4344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4E4344" w:rsidRPr="001B7D5A" w:rsidTr="00561132">
        <w:trPr>
          <w:trHeight w:val="275"/>
        </w:trPr>
        <w:tc>
          <w:tcPr>
            <w:tcW w:w="3122" w:type="dxa"/>
            <w:vAlign w:val="bottom"/>
          </w:tcPr>
          <w:p w:rsidR="004E4344" w:rsidRPr="001B7D5A" w:rsidRDefault="004E4344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МАКСИЋ СВЕТЛАНА</w:t>
            </w:r>
          </w:p>
        </w:tc>
        <w:tc>
          <w:tcPr>
            <w:tcW w:w="2829" w:type="dxa"/>
          </w:tcPr>
          <w:p w:rsidR="004E4344" w:rsidRDefault="004E4344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4E4344" w:rsidRPr="002500C8" w:rsidRDefault="004E4344" w:rsidP="000618EE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 w:rsidR="000618EE"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="00A0798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4E4344" w:rsidRPr="002500C8" w:rsidRDefault="000618EE" w:rsidP="000618EE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217" w:type="dxa"/>
          </w:tcPr>
          <w:p w:rsidR="004E4344" w:rsidRPr="002500C8" w:rsidRDefault="004E4344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527153" w:rsidRPr="001B7D5A" w:rsidTr="00561132">
        <w:trPr>
          <w:trHeight w:val="261"/>
        </w:trPr>
        <w:tc>
          <w:tcPr>
            <w:tcW w:w="3122" w:type="dxa"/>
            <w:vAlign w:val="bottom"/>
          </w:tcPr>
          <w:p w:rsidR="00527153" w:rsidRPr="001B7D5A" w:rsidRDefault="00527153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ШОРМАЗ ЈАСМИНА</w:t>
            </w:r>
          </w:p>
        </w:tc>
        <w:tc>
          <w:tcPr>
            <w:tcW w:w="2829" w:type="dxa"/>
          </w:tcPr>
          <w:p w:rsidR="00527153" w:rsidRDefault="00527153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СРЕДА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527153" w:rsidRPr="002500C8" w:rsidRDefault="00527153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527153" w:rsidRPr="00527153" w:rsidRDefault="00527153" w:rsidP="00527153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1-9</w:t>
            </w:r>
          </w:p>
        </w:tc>
        <w:tc>
          <w:tcPr>
            <w:tcW w:w="2217" w:type="dxa"/>
          </w:tcPr>
          <w:p w:rsidR="00527153" w:rsidRPr="002500C8" w:rsidRDefault="00527153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F74CED" w:rsidRPr="001B7D5A" w:rsidTr="00561132">
        <w:trPr>
          <w:trHeight w:val="228"/>
        </w:trPr>
        <w:tc>
          <w:tcPr>
            <w:tcW w:w="3122" w:type="dxa"/>
            <w:vAlign w:val="bottom"/>
          </w:tcPr>
          <w:p w:rsidR="00F74CED" w:rsidRPr="001B7D5A" w:rsidRDefault="00F74CED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БЛАГОЈЕВИЋ МИРЈАНА</w:t>
            </w:r>
          </w:p>
        </w:tc>
        <w:tc>
          <w:tcPr>
            <w:tcW w:w="2829" w:type="dxa"/>
          </w:tcPr>
          <w:p w:rsidR="00F74CED" w:rsidRPr="00D63B5E" w:rsidRDefault="00D63B5E" w:rsidP="00D63B5E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УТОРАК </w:t>
            </w:r>
            <w:r w:rsidR="0020352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 ПРЕ ПОДНЕ ОД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ДО 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35</w:t>
            </w:r>
          </w:p>
        </w:tc>
        <w:tc>
          <w:tcPr>
            <w:tcW w:w="2410" w:type="dxa"/>
          </w:tcPr>
          <w:p w:rsidR="00F74CED" w:rsidRPr="002500C8" w:rsidRDefault="00F74CED" w:rsidP="00F74CED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217" w:type="dxa"/>
          </w:tcPr>
          <w:p w:rsidR="00F74CED" w:rsidRPr="002500C8" w:rsidRDefault="00F74CED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</w:tr>
      <w:tr w:rsidR="00863307" w:rsidRPr="001B7D5A" w:rsidTr="00561132">
        <w:trPr>
          <w:trHeight w:val="261"/>
        </w:trPr>
        <w:tc>
          <w:tcPr>
            <w:tcW w:w="3122" w:type="dxa"/>
            <w:vAlign w:val="bottom"/>
          </w:tcPr>
          <w:p w:rsidR="00863307" w:rsidRPr="001B7D5A" w:rsidRDefault="00863307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ПАВИЋЕВИЋ ДРАГАНА</w:t>
            </w:r>
          </w:p>
        </w:tc>
        <w:tc>
          <w:tcPr>
            <w:tcW w:w="2829" w:type="dxa"/>
          </w:tcPr>
          <w:p w:rsidR="00863307" w:rsidRPr="00863307" w:rsidRDefault="00863307" w:rsidP="002500C8">
            <w:pPr>
              <w:pStyle w:val="NoSpacing"/>
              <w:rPr>
                <w:rFonts w:ascii="Times New Roman" w:hAnsi="Times New Roman"/>
                <w:sz w:val="16"/>
                <w:szCs w:val="16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863307" w:rsidRPr="002500C8" w:rsidRDefault="00863307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217" w:type="dxa"/>
          </w:tcPr>
          <w:p w:rsidR="00863307" w:rsidRPr="002500C8" w:rsidRDefault="00863307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</w:tr>
      <w:tr w:rsidR="00863307" w:rsidRPr="001B7D5A" w:rsidTr="00561132">
        <w:trPr>
          <w:trHeight w:val="261"/>
        </w:trPr>
        <w:tc>
          <w:tcPr>
            <w:tcW w:w="3122" w:type="dxa"/>
            <w:vAlign w:val="bottom"/>
          </w:tcPr>
          <w:p w:rsidR="00863307" w:rsidRPr="001B7D5A" w:rsidRDefault="00863307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ОМЧИКУС ЗОРИЦА</w:t>
            </w:r>
          </w:p>
        </w:tc>
        <w:tc>
          <w:tcPr>
            <w:tcW w:w="2829" w:type="dxa"/>
          </w:tcPr>
          <w:p w:rsidR="00863307" w:rsidRPr="002500C8" w:rsidRDefault="00863307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АК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863307" w:rsidRPr="002500C8" w:rsidRDefault="00863307" w:rsidP="00863307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Б П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АК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863307" w:rsidRPr="00863307" w:rsidRDefault="001D691C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17" w:type="dxa"/>
          </w:tcPr>
          <w:p w:rsidR="00863307" w:rsidRPr="002500C8" w:rsidRDefault="00863307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</w:tr>
      <w:tr w:rsidR="008C3C18" w:rsidRPr="001B7D5A" w:rsidTr="00561132">
        <w:trPr>
          <w:trHeight w:val="261"/>
        </w:trPr>
        <w:tc>
          <w:tcPr>
            <w:tcW w:w="3122" w:type="dxa"/>
          </w:tcPr>
          <w:p w:rsidR="008C3C18" w:rsidRPr="001B7D5A" w:rsidRDefault="008C3C18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ДИВАЦ ОЛИВЕРА</w:t>
            </w:r>
          </w:p>
        </w:tc>
        <w:tc>
          <w:tcPr>
            <w:tcW w:w="2829" w:type="dxa"/>
          </w:tcPr>
          <w:p w:rsidR="008C3C18" w:rsidRPr="008C3C18" w:rsidRDefault="008C3C18" w:rsidP="002500C8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0931A9" w:rsidRDefault="009A1E47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="00B528D5">
              <w:rPr>
                <w:rFonts w:ascii="Times New Roman" w:hAnsi="Times New Roman"/>
                <w:sz w:val="16"/>
                <w:szCs w:val="16"/>
                <w:lang w:val="ru-RU"/>
              </w:rPr>
              <w:t>, 1-9,</w:t>
            </w:r>
            <w:r w:rsidR="008C3C18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8C3C18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 w:rsidR="008C3C18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8C3C18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</w:p>
          <w:p w:rsidR="008C3C18" w:rsidRPr="002500C8" w:rsidRDefault="008C3C18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1-10,1-11</w:t>
            </w:r>
          </w:p>
        </w:tc>
        <w:tc>
          <w:tcPr>
            <w:tcW w:w="2217" w:type="dxa"/>
          </w:tcPr>
          <w:p w:rsidR="008C3C18" w:rsidRPr="002500C8" w:rsidRDefault="008C3C18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</w:tr>
      <w:tr w:rsidR="00EA4873" w:rsidRPr="001B7D5A" w:rsidTr="00561132">
        <w:trPr>
          <w:trHeight w:val="261"/>
        </w:trPr>
        <w:tc>
          <w:tcPr>
            <w:tcW w:w="3122" w:type="dxa"/>
            <w:vAlign w:val="bottom"/>
          </w:tcPr>
          <w:p w:rsidR="00EA4873" w:rsidRPr="001B7D5A" w:rsidRDefault="00EA4873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ЧЕНИЋ САНДРА</w:t>
            </w:r>
          </w:p>
        </w:tc>
        <w:tc>
          <w:tcPr>
            <w:tcW w:w="2829" w:type="dxa"/>
          </w:tcPr>
          <w:p w:rsidR="00EA4873" w:rsidRPr="002500C8" w:rsidRDefault="00EA4873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 w:rsidR="00BF746F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="00BF746F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EA4873" w:rsidRPr="002500C8" w:rsidRDefault="00EA4873" w:rsidP="00EA4873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Б П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EA4873" w:rsidRPr="002500C8" w:rsidRDefault="00EA4873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2-5,2-6,2-7,2-8,2-10</w:t>
            </w:r>
          </w:p>
        </w:tc>
        <w:tc>
          <w:tcPr>
            <w:tcW w:w="2217" w:type="dxa"/>
          </w:tcPr>
          <w:p w:rsidR="00EA4873" w:rsidRPr="002500C8" w:rsidRDefault="00EA4873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</w:tr>
      <w:tr w:rsidR="00D14663" w:rsidRPr="001B7D5A" w:rsidTr="00561132">
        <w:trPr>
          <w:trHeight w:val="261"/>
        </w:trPr>
        <w:tc>
          <w:tcPr>
            <w:tcW w:w="3122" w:type="dxa"/>
            <w:vAlign w:val="bottom"/>
          </w:tcPr>
          <w:p w:rsidR="00D14663" w:rsidRPr="001B7D5A" w:rsidRDefault="00D14663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БОГАТИНОВИЋ ЈЕЛЕНА</w:t>
            </w:r>
          </w:p>
        </w:tc>
        <w:tc>
          <w:tcPr>
            <w:tcW w:w="2829" w:type="dxa"/>
          </w:tcPr>
          <w:p w:rsidR="00D14663" w:rsidRDefault="007D1D35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="00D14663"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 w:rsidR="00D14663"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="00D14663"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 w:rsidR="00D14663"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="00D14663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="00D14663"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D14663" w:rsidRPr="002500C8" w:rsidRDefault="007D1D35" w:rsidP="007D1D35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="00D14663"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="00D14663"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10" w:type="dxa"/>
          </w:tcPr>
          <w:p w:rsidR="00D14663" w:rsidRPr="00863307" w:rsidRDefault="00D14663" w:rsidP="00EA4873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17" w:type="dxa"/>
          </w:tcPr>
          <w:p w:rsidR="00D14663" w:rsidRPr="002500C8" w:rsidRDefault="00D14663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</w:tr>
      <w:tr w:rsidR="00D14663" w:rsidRPr="001B7D5A" w:rsidTr="00561132">
        <w:trPr>
          <w:trHeight w:val="261"/>
        </w:trPr>
        <w:tc>
          <w:tcPr>
            <w:tcW w:w="3122" w:type="dxa"/>
            <w:vAlign w:val="bottom"/>
          </w:tcPr>
          <w:p w:rsidR="00D14663" w:rsidRPr="001B7D5A" w:rsidRDefault="00D14663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ГРУБОР ВЕСНА</w:t>
            </w:r>
          </w:p>
        </w:tc>
        <w:tc>
          <w:tcPr>
            <w:tcW w:w="2829" w:type="dxa"/>
            <w:vAlign w:val="center"/>
          </w:tcPr>
          <w:p w:rsidR="00315318" w:rsidRDefault="00315318" w:rsidP="0031531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 ПРЕ ПОДНЕ </w:t>
            </w:r>
            <w:r w:rsidR="00DC7A55">
              <w:rPr>
                <w:rFonts w:ascii="Times New Roman" w:hAnsi="Times New Roman"/>
                <w:sz w:val="16"/>
                <w:szCs w:val="16"/>
                <w:lang w:val="sr-Cyrl-CS"/>
              </w:rPr>
              <w:t>ЧЕТВРТАК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D14663" w:rsidRPr="00315318" w:rsidRDefault="00315318" w:rsidP="00315318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 ПОСЛЕ ПОДНЕ ЧЕТВРТАК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902E06" w:rsidRDefault="00DC7A55" w:rsidP="00DC7A55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 w:rsidR="00902E0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1-11,</w:t>
            </w:r>
          </w:p>
          <w:p w:rsidR="00D14663" w:rsidRPr="00902E06" w:rsidRDefault="00DC7A55" w:rsidP="00133564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</w:t>
            </w:r>
            <w:r w:rsidR="00133564">
              <w:rPr>
                <w:rFonts w:ascii="Times New Roman" w:hAnsi="Times New Roman"/>
                <w:sz w:val="16"/>
                <w:szCs w:val="16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,2-</w:t>
            </w:r>
            <w:r w:rsidR="00133564">
              <w:rPr>
                <w:rFonts w:ascii="Times New Roman" w:hAnsi="Times New Roman"/>
                <w:sz w:val="16"/>
                <w:szCs w:val="16"/>
              </w:rPr>
              <w:t>4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,2-</w:t>
            </w:r>
            <w:r w:rsidR="0013356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17" w:type="dxa"/>
          </w:tcPr>
          <w:p w:rsidR="00D14663" w:rsidRPr="002500C8" w:rsidRDefault="00DC7A55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ЛАТИНСКИ ЈЕЗИК</w:t>
            </w:r>
          </w:p>
        </w:tc>
      </w:tr>
      <w:tr w:rsidR="00D14663" w:rsidRPr="001B7D5A" w:rsidTr="00561132">
        <w:trPr>
          <w:trHeight w:val="261"/>
        </w:trPr>
        <w:tc>
          <w:tcPr>
            <w:tcW w:w="3122" w:type="dxa"/>
            <w:vAlign w:val="bottom"/>
          </w:tcPr>
          <w:p w:rsidR="00D14663" w:rsidRPr="001B7D5A" w:rsidRDefault="00D14663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СТАНКОВИЋ ДЕЈАН</w:t>
            </w:r>
          </w:p>
        </w:tc>
        <w:tc>
          <w:tcPr>
            <w:tcW w:w="2829" w:type="dxa"/>
            <w:vAlign w:val="center"/>
          </w:tcPr>
          <w:p w:rsidR="00D14663" w:rsidRPr="002500C8" w:rsidRDefault="00DC7A55" w:rsidP="00DC7A55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Б П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D14663" w:rsidRPr="002500C8" w:rsidRDefault="00DC7A55" w:rsidP="002500C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2-8</w:t>
            </w:r>
          </w:p>
        </w:tc>
        <w:tc>
          <w:tcPr>
            <w:tcW w:w="2217" w:type="dxa"/>
          </w:tcPr>
          <w:p w:rsidR="00D14663" w:rsidRPr="002500C8" w:rsidRDefault="00DC7A55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ЛАТИНСКИ ЈЕЗИК</w:t>
            </w:r>
          </w:p>
        </w:tc>
      </w:tr>
      <w:tr w:rsidR="00D14663" w:rsidRPr="001B7D5A" w:rsidTr="00561132">
        <w:trPr>
          <w:trHeight w:val="261"/>
        </w:trPr>
        <w:tc>
          <w:tcPr>
            <w:tcW w:w="3122" w:type="dxa"/>
            <w:vAlign w:val="bottom"/>
          </w:tcPr>
          <w:p w:rsidR="00D14663" w:rsidRPr="001B7D5A" w:rsidRDefault="00D14663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САЈЧИЋ МИЛЕ</w:t>
            </w:r>
          </w:p>
        </w:tc>
        <w:tc>
          <w:tcPr>
            <w:tcW w:w="2829" w:type="dxa"/>
            <w:vAlign w:val="center"/>
          </w:tcPr>
          <w:p w:rsidR="00D14663" w:rsidRPr="00DC7A55" w:rsidRDefault="00DC7A55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 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10" w:type="dxa"/>
          </w:tcPr>
          <w:p w:rsidR="009E52A3" w:rsidRDefault="009E52A3" w:rsidP="009E52A3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4, 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2-5,2-6, 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 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4, </w:t>
            </w:r>
          </w:p>
          <w:p w:rsidR="00D14663" w:rsidRPr="002500C8" w:rsidRDefault="009E52A3" w:rsidP="009E52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4-6,4-7</w:t>
            </w:r>
          </w:p>
        </w:tc>
        <w:tc>
          <w:tcPr>
            <w:tcW w:w="2217" w:type="dxa"/>
          </w:tcPr>
          <w:p w:rsidR="00D14663" w:rsidRPr="002500C8" w:rsidRDefault="00DC7A55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ШПАНСКИ ЈЕЗИК</w:t>
            </w:r>
          </w:p>
        </w:tc>
      </w:tr>
      <w:tr w:rsidR="009E52A3" w:rsidRPr="001B7D5A" w:rsidTr="00561132">
        <w:trPr>
          <w:trHeight w:val="261"/>
        </w:trPr>
        <w:tc>
          <w:tcPr>
            <w:tcW w:w="3122" w:type="dxa"/>
            <w:vAlign w:val="bottom"/>
          </w:tcPr>
          <w:p w:rsidR="009E52A3" w:rsidRPr="001B7D5A" w:rsidRDefault="00BC50B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КОЛОБАРИЋ САНДРА</w:t>
            </w:r>
          </w:p>
        </w:tc>
        <w:tc>
          <w:tcPr>
            <w:tcW w:w="2829" w:type="dxa"/>
            <w:vAlign w:val="center"/>
          </w:tcPr>
          <w:p w:rsidR="009E52A3" w:rsidRDefault="00A20480" w:rsidP="007C4710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 ПРЕ ПОДНЕ УТОРАК 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  <w:p w:rsidR="00A20480" w:rsidRPr="00DC7A55" w:rsidRDefault="00A20480" w:rsidP="00A2048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 ПРЕ ПОДНЕ УТОРАК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7C4710" w:rsidRDefault="000A14EC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1-1,1-2,1-4,</w:t>
            </w:r>
            <w:r w:rsidR="007C4710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7C4710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="007C4710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="007C4710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7C4710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7C4710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 2-</w:t>
            </w:r>
            <w:r w:rsidR="007C4710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7C4710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7C471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7C4710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2-</w:t>
            </w:r>
            <w:r w:rsidR="007C4710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7C4710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7C471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</w:t>
            </w:r>
            <w:r w:rsidR="007C4710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="007C4710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="007C4710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7C4710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7C4710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="007C4710"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="007C4710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2-8</w:t>
            </w:r>
            <w:r w:rsidR="007C471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9E52A3" w:rsidRPr="002500C8" w:rsidRDefault="007C4710" w:rsidP="00A72C9C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72C9C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 w:rsidR="00A72C9C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A72C9C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 w:rsidR="00A72C9C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A72C9C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 w:rsidR="00A72C9C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="00A72C9C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 w:rsidR="00A72C9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5, </w:t>
            </w:r>
            <w:r w:rsidR="00A72C9C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 w:rsidR="00A72C9C"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2217" w:type="dxa"/>
          </w:tcPr>
          <w:p w:rsidR="009E52A3" w:rsidRPr="002500C8" w:rsidRDefault="009E52A3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НЕМАЧКИ ЈЕЗИК</w:t>
            </w:r>
          </w:p>
        </w:tc>
      </w:tr>
      <w:tr w:rsidR="009E52A3" w:rsidRPr="009E52A3" w:rsidTr="00561132">
        <w:trPr>
          <w:trHeight w:val="261"/>
        </w:trPr>
        <w:tc>
          <w:tcPr>
            <w:tcW w:w="3122" w:type="dxa"/>
            <w:vAlign w:val="bottom"/>
          </w:tcPr>
          <w:p w:rsidR="009E52A3" w:rsidRPr="001B7D5A" w:rsidRDefault="009E52A3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СПРЕМИЋ АНА</w:t>
            </w:r>
          </w:p>
        </w:tc>
        <w:tc>
          <w:tcPr>
            <w:tcW w:w="2829" w:type="dxa"/>
          </w:tcPr>
          <w:p w:rsidR="009E52A3" w:rsidRPr="002500C8" w:rsidRDefault="009E52A3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9E52A3" w:rsidRPr="002500C8" w:rsidRDefault="009E52A3" w:rsidP="009E52A3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Б П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9E52A3" w:rsidRDefault="009E52A3" w:rsidP="009E52A3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 2-6,2-7,2-8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</w:p>
          <w:p w:rsidR="009E52A3" w:rsidRPr="009E52A3" w:rsidRDefault="009E52A3" w:rsidP="009E52A3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4-7</w:t>
            </w:r>
          </w:p>
        </w:tc>
        <w:tc>
          <w:tcPr>
            <w:tcW w:w="2217" w:type="dxa"/>
          </w:tcPr>
          <w:p w:rsidR="009E52A3" w:rsidRPr="002500C8" w:rsidRDefault="009E52A3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РУСКИ ЈЕЗИК</w:t>
            </w:r>
          </w:p>
        </w:tc>
      </w:tr>
      <w:tr w:rsidR="00AE7924" w:rsidRPr="00AE7924" w:rsidTr="00561132">
        <w:trPr>
          <w:trHeight w:val="275"/>
        </w:trPr>
        <w:tc>
          <w:tcPr>
            <w:tcW w:w="3122" w:type="dxa"/>
            <w:vAlign w:val="bottom"/>
          </w:tcPr>
          <w:p w:rsidR="00AE7924" w:rsidRPr="001B7D5A" w:rsidRDefault="00AE7924" w:rsidP="007C471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МАРИНКОВИЋ СВЕТЛАНА</w:t>
            </w:r>
          </w:p>
        </w:tc>
        <w:tc>
          <w:tcPr>
            <w:tcW w:w="2829" w:type="dxa"/>
          </w:tcPr>
          <w:p w:rsidR="00AE7924" w:rsidRPr="002500C8" w:rsidRDefault="00AE7924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AE7924" w:rsidRPr="002500C8" w:rsidRDefault="00AE7924" w:rsidP="00AE792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Б П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10" w:type="dxa"/>
          </w:tcPr>
          <w:p w:rsidR="00AE7924" w:rsidRPr="00AE7924" w:rsidRDefault="00AE7924" w:rsidP="00AE7924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2-5,2-6,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2-7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 4-5,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4-6,4-7</w:t>
            </w:r>
          </w:p>
        </w:tc>
        <w:tc>
          <w:tcPr>
            <w:tcW w:w="2217" w:type="dxa"/>
          </w:tcPr>
          <w:p w:rsidR="00AE7924" w:rsidRPr="002500C8" w:rsidRDefault="00AE7924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ФРАНЦУСКИ ЈЕЗИК</w:t>
            </w:r>
          </w:p>
        </w:tc>
      </w:tr>
      <w:tr w:rsidR="00DD4FE4" w:rsidRPr="001B7D5A" w:rsidTr="00561132">
        <w:trPr>
          <w:trHeight w:val="275"/>
        </w:trPr>
        <w:tc>
          <w:tcPr>
            <w:tcW w:w="3122" w:type="dxa"/>
            <w:vAlign w:val="bottom"/>
          </w:tcPr>
          <w:p w:rsidR="00DD4FE4" w:rsidRPr="001B7D5A" w:rsidRDefault="0047356B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ДИМИТРИЈЕВИЋ ДАНИЕЛА</w:t>
            </w:r>
            <w:bookmarkStart w:id="0" w:name="_GoBack"/>
            <w:bookmarkEnd w:id="0"/>
          </w:p>
        </w:tc>
        <w:tc>
          <w:tcPr>
            <w:tcW w:w="2829" w:type="dxa"/>
            <w:vAlign w:val="center"/>
          </w:tcPr>
          <w:p w:rsidR="00DD4FE4" w:rsidRPr="00DC7A55" w:rsidRDefault="00DD4FE4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DD4FE4" w:rsidRPr="002500C8" w:rsidRDefault="00DD4FE4" w:rsidP="00DD4FE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 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217" w:type="dxa"/>
          </w:tcPr>
          <w:p w:rsidR="00DD4FE4" w:rsidRPr="002500C8" w:rsidRDefault="00DD4FE4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ФРАНЦУСКИ ЈЕЗИК</w:t>
            </w:r>
          </w:p>
        </w:tc>
      </w:tr>
      <w:tr w:rsidR="0019296F" w:rsidRPr="001B7D5A" w:rsidTr="00561132">
        <w:trPr>
          <w:trHeight w:val="261"/>
        </w:trPr>
        <w:tc>
          <w:tcPr>
            <w:tcW w:w="3122" w:type="dxa"/>
            <w:vAlign w:val="bottom"/>
          </w:tcPr>
          <w:p w:rsidR="0019296F" w:rsidRPr="001B7D5A" w:rsidRDefault="004278AA" w:rsidP="007C471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ЂОКИЋ </w:t>
            </w:r>
            <w:r w:rsidR="00B966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ЏУДОВИЋ ТИЈАНА</w:t>
            </w:r>
          </w:p>
        </w:tc>
        <w:tc>
          <w:tcPr>
            <w:tcW w:w="2829" w:type="dxa"/>
          </w:tcPr>
          <w:p w:rsidR="0019296F" w:rsidRPr="00722B72" w:rsidRDefault="00B96636" w:rsidP="00B96636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="00722B72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10" w:type="dxa"/>
          </w:tcPr>
          <w:p w:rsidR="0019296F" w:rsidRPr="00863307" w:rsidRDefault="0019296F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17" w:type="dxa"/>
          </w:tcPr>
          <w:p w:rsidR="0019296F" w:rsidRPr="002500C8" w:rsidRDefault="0019296F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УСТАВ И ПРАВА ГРАЂАНА</w:t>
            </w:r>
          </w:p>
        </w:tc>
      </w:tr>
      <w:tr w:rsidR="0019296F" w:rsidRPr="001B7D5A" w:rsidTr="00561132">
        <w:trPr>
          <w:trHeight w:val="261"/>
        </w:trPr>
        <w:tc>
          <w:tcPr>
            <w:tcW w:w="3122" w:type="dxa"/>
            <w:vAlign w:val="bottom"/>
          </w:tcPr>
          <w:p w:rsidR="0019296F" w:rsidRPr="001B7D5A" w:rsidRDefault="0019296F" w:rsidP="007C471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ТОДОРОВИЋ БОЈАН</w:t>
            </w:r>
          </w:p>
        </w:tc>
        <w:tc>
          <w:tcPr>
            <w:tcW w:w="2829" w:type="dxa"/>
          </w:tcPr>
          <w:p w:rsidR="0019296F" w:rsidRDefault="0019296F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19296F" w:rsidRPr="002500C8" w:rsidRDefault="0019296F" w:rsidP="0019296F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19296F" w:rsidRPr="00863307" w:rsidRDefault="0019296F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17" w:type="dxa"/>
          </w:tcPr>
          <w:p w:rsidR="0019296F" w:rsidRPr="002500C8" w:rsidRDefault="0019296F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СОЦИОЛОГИЈА</w:t>
            </w:r>
          </w:p>
        </w:tc>
      </w:tr>
      <w:tr w:rsidR="00B7221B" w:rsidRPr="007F734C" w:rsidTr="00561132">
        <w:trPr>
          <w:trHeight w:val="261"/>
        </w:trPr>
        <w:tc>
          <w:tcPr>
            <w:tcW w:w="3122" w:type="dxa"/>
            <w:vAlign w:val="bottom"/>
          </w:tcPr>
          <w:p w:rsidR="00B7221B" w:rsidRPr="001B7D5A" w:rsidRDefault="00B7221B" w:rsidP="007C471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ПЕТРОВИЋ КСЕНИЈА</w:t>
            </w:r>
          </w:p>
        </w:tc>
        <w:tc>
          <w:tcPr>
            <w:tcW w:w="2829" w:type="dxa"/>
          </w:tcPr>
          <w:p w:rsidR="00B7221B" w:rsidRPr="002D3588" w:rsidRDefault="00B7221B" w:rsidP="007C4710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Б П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  <w:p w:rsidR="002D3588" w:rsidRPr="002D3588" w:rsidRDefault="002D3588" w:rsidP="007C4710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 ПОСЛЕ ПОДНЕ ЧЕТВРТАК 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10" w:type="dxa"/>
          </w:tcPr>
          <w:p w:rsidR="00B7221B" w:rsidRPr="00863307" w:rsidRDefault="00B7221B" w:rsidP="00B7221B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17" w:type="dxa"/>
          </w:tcPr>
          <w:p w:rsidR="00B7221B" w:rsidRPr="002500C8" w:rsidRDefault="00B7221B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ПСИХОЛОГИЈА</w:t>
            </w:r>
          </w:p>
        </w:tc>
      </w:tr>
      <w:tr w:rsidR="004F3567" w:rsidRPr="001B7D5A" w:rsidTr="00561132">
        <w:trPr>
          <w:trHeight w:val="261"/>
        </w:trPr>
        <w:tc>
          <w:tcPr>
            <w:tcW w:w="3122" w:type="dxa"/>
            <w:vAlign w:val="bottom"/>
          </w:tcPr>
          <w:p w:rsidR="004F3567" w:rsidRPr="001B7D5A" w:rsidRDefault="004F3567" w:rsidP="007C471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АШНЕР БРАНКА</w:t>
            </w:r>
          </w:p>
        </w:tc>
        <w:tc>
          <w:tcPr>
            <w:tcW w:w="2829" w:type="dxa"/>
          </w:tcPr>
          <w:p w:rsidR="004F3567" w:rsidRPr="00B1767E" w:rsidRDefault="00B1767E" w:rsidP="002500C8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4F3567" w:rsidRPr="00863307" w:rsidRDefault="004F3567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17" w:type="dxa"/>
          </w:tcPr>
          <w:p w:rsidR="004F3567" w:rsidRPr="002500C8" w:rsidRDefault="004F3567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ФИЛОЗОФИЈА</w:t>
            </w:r>
          </w:p>
        </w:tc>
      </w:tr>
      <w:tr w:rsidR="00447893" w:rsidRPr="001B7D5A" w:rsidTr="00561132">
        <w:trPr>
          <w:trHeight w:val="275"/>
        </w:trPr>
        <w:tc>
          <w:tcPr>
            <w:tcW w:w="3122" w:type="dxa"/>
            <w:vAlign w:val="bottom"/>
          </w:tcPr>
          <w:p w:rsidR="00447893" w:rsidRPr="001B7D5A" w:rsidRDefault="00447893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ЈАНКОВИЋ АНДРИЈАНА</w:t>
            </w:r>
          </w:p>
        </w:tc>
        <w:tc>
          <w:tcPr>
            <w:tcW w:w="2829" w:type="dxa"/>
          </w:tcPr>
          <w:p w:rsidR="00447893" w:rsidRPr="00B1767E" w:rsidRDefault="00447893" w:rsidP="007C4710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447893" w:rsidRPr="00863307" w:rsidRDefault="00447893" w:rsidP="004F3567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17" w:type="dxa"/>
          </w:tcPr>
          <w:p w:rsidR="00447893" w:rsidRPr="002500C8" w:rsidRDefault="00447893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ФИЛОЗОФИЈА</w:t>
            </w:r>
          </w:p>
        </w:tc>
      </w:tr>
      <w:tr w:rsidR="0020157C" w:rsidRPr="00E13826" w:rsidTr="00561132">
        <w:trPr>
          <w:trHeight w:val="275"/>
        </w:trPr>
        <w:tc>
          <w:tcPr>
            <w:tcW w:w="3122" w:type="dxa"/>
            <w:vAlign w:val="bottom"/>
          </w:tcPr>
          <w:p w:rsidR="0020157C" w:rsidRPr="001B7D5A" w:rsidRDefault="0020157C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МИХАЈЛОВИЋ АЛЕКСАНДАР</w:t>
            </w:r>
          </w:p>
        </w:tc>
        <w:tc>
          <w:tcPr>
            <w:tcW w:w="2829" w:type="dxa"/>
          </w:tcPr>
          <w:p w:rsidR="0020157C" w:rsidRDefault="0020157C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20157C" w:rsidRPr="002500C8" w:rsidRDefault="0020157C" w:rsidP="00E1382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10" w:type="dxa"/>
          </w:tcPr>
          <w:p w:rsidR="0020157C" w:rsidRPr="00863307" w:rsidRDefault="0020157C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2-9,2-10, 4-2,4-4,4-6,4-8</w:t>
            </w:r>
          </w:p>
        </w:tc>
        <w:tc>
          <w:tcPr>
            <w:tcW w:w="2217" w:type="dxa"/>
          </w:tcPr>
          <w:p w:rsidR="0020157C" w:rsidRPr="002500C8" w:rsidRDefault="0020157C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ИСТОРИЈА</w:t>
            </w:r>
          </w:p>
        </w:tc>
      </w:tr>
      <w:tr w:rsidR="00F23B4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4278A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ЦИНЦАР КОСТИЋ МИХАИЛ</w:t>
            </w:r>
          </w:p>
        </w:tc>
        <w:tc>
          <w:tcPr>
            <w:tcW w:w="2829" w:type="dxa"/>
          </w:tcPr>
          <w:p w:rsidR="00F23B4A" w:rsidRPr="003F0A28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Pr="00FE3B8F" w:rsidRDefault="00F23B4A" w:rsidP="00FB6FD6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E3B8F">
              <w:rPr>
                <w:rFonts w:ascii="Times New Roman" w:hAnsi="Times New Roman"/>
                <w:sz w:val="16"/>
                <w:szCs w:val="16"/>
                <w:lang w:val="ru-RU"/>
              </w:rPr>
              <w:t>1-3,1-4,1-7,1-6, 1-8,1-9,1-10,2-3,2-4,2-6,2-7,2-9,2-10,3-2,3-4,3-5,3-6,3-8,4-1,4-2,4-4,4-7</w:t>
            </w:r>
          </w:p>
        </w:tc>
        <w:tc>
          <w:tcPr>
            <w:tcW w:w="2217" w:type="dxa"/>
          </w:tcPr>
          <w:p w:rsidR="00F23B4A" w:rsidRPr="002500C8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ВЕРСКА НАСТАВА</w:t>
            </w:r>
          </w:p>
        </w:tc>
      </w:tr>
      <w:tr w:rsidR="00F23B4A" w:rsidRPr="00DB2B26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СТАНКОВИЋ БИЉАНА</w:t>
            </w:r>
          </w:p>
        </w:tc>
        <w:tc>
          <w:tcPr>
            <w:tcW w:w="2829" w:type="dxa"/>
          </w:tcPr>
          <w:p w:rsidR="00F23B4A" w:rsidRDefault="00F23B4A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F23B4A" w:rsidRPr="002500C8" w:rsidRDefault="00F23B4A" w:rsidP="00DB2B2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Pr="00863307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17" w:type="dxa"/>
          </w:tcPr>
          <w:p w:rsidR="00F23B4A" w:rsidRPr="002500C8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ИСТОРИЈА</w:t>
            </w:r>
          </w:p>
        </w:tc>
      </w:tr>
      <w:tr w:rsidR="00F23B4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МАРТИНЕК СНЕЖАНА</w:t>
            </w:r>
          </w:p>
        </w:tc>
        <w:tc>
          <w:tcPr>
            <w:tcW w:w="2829" w:type="dxa"/>
          </w:tcPr>
          <w:p w:rsidR="00F23B4A" w:rsidRDefault="00F23B4A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F23B4A" w:rsidRPr="002500C8" w:rsidRDefault="00F23B4A" w:rsidP="00360F9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10" w:type="dxa"/>
          </w:tcPr>
          <w:p w:rsidR="00F23B4A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10, 1-11</w:t>
            </w:r>
          </w:p>
        </w:tc>
        <w:tc>
          <w:tcPr>
            <w:tcW w:w="2217" w:type="dxa"/>
          </w:tcPr>
          <w:p w:rsidR="00F23B4A" w:rsidRPr="002500C8" w:rsidRDefault="00F23B4A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ИСТОРИЈА</w:t>
            </w:r>
          </w:p>
        </w:tc>
      </w:tr>
      <w:tr w:rsidR="00F23B4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ПУНОШЕВАЦ СНЕЖАНА</w:t>
            </w:r>
          </w:p>
        </w:tc>
        <w:tc>
          <w:tcPr>
            <w:tcW w:w="2829" w:type="dxa"/>
          </w:tcPr>
          <w:p w:rsidR="00F23B4A" w:rsidRPr="001F5EB2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СВАКЕ ДРУГЕ НЕДЕЉЕ КАДА ЈЕ Б ПРЕ ПОДНЕ </w:t>
            </w:r>
            <w:r w:rsidR="008405F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ПОНЕДЕЉАК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-14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45</w:t>
            </w:r>
          </w:p>
        </w:tc>
        <w:tc>
          <w:tcPr>
            <w:tcW w:w="2410" w:type="dxa"/>
          </w:tcPr>
          <w:p w:rsidR="00F23B4A" w:rsidRPr="00863307" w:rsidRDefault="00F23B4A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17" w:type="dxa"/>
          </w:tcPr>
          <w:p w:rsidR="00F23B4A" w:rsidRPr="002500C8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ГЕОГРАФИЈА</w:t>
            </w:r>
          </w:p>
        </w:tc>
      </w:tr>
      <w:tr w:rsidR="00F23B4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ПЕТКОВИЋ САЊА</w:t>
            </w:r>
          </w:p>
        </w:tc>
        <w:tc>
          <w:tcPr>
            <w:tcW w:w="2829" w:type="dxa"/>
          </w:tcPr>
          <w:p w:rsidR="00F23B4A" w:rsidRDefault="00F23B4A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F23B4A" w:rsidRPr="002500C8" w:rsidRDefault="00F23B4A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Default="00F23B4A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F23B4A" w:rsidRPr="00863307" w:rsidRDefault="00F23B4A" w:rsidP="001F5EB2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217" w:type="dxa"/>
          </w:tcPr>
          <w:p w:rsidR="00F23B4A" w:rsidRPr="002500C8" w:rsidRDefault="00F23B4A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ГЕОГРАФИЈА</w:t>
            </w:r>
          </w:p>
        </w:tc>
      </w:tr>
      <w:tr w:rsidR="00F23B4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4278A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8380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ДУКАНИЋ МАРИЈА</w:t>
            </w:r>
          </w:p>
        </w:tc>
        <w:tc>
          <w:tcPr>
            <w:tcW w:w="2829" w:type="dxa"/>
          </w:tcPr>
          <w:p w:rsidR="00B076E6" w:rsidRDefault="00B076E6" w:rsidP="00B076E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F23B4A" w:rsidRPr="00B076E6" w:rsidRDefault="00B076E6" w:rsidP="00B076E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Default="00F23B4A" w:rsidP="001F5EB2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F23B4A" w:rsidRPr="002500C8" w:rsidRDefault="00F23B4A" w:rsidP="001F5EB2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10, 1-11</w:t>
            </w:r>
          </w:p>
        </w:tc>
        <w:tc>
          <w:tcPr>
            <w:tcW w:w="2217" w:type="dxa"/>
          </w:tcPr>
          <w:p w:rsidR="00F23B4A" w:rsidRPr="002500C8" w:rsidRDefault="00F23B4A" w:rsidP="007C471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ГЕОГРАФИЈА</w:t>
            </w:r>
          </w:p>
        </w:tc>
      </w:tr>
      <w:tr w:rsidR="00F23B4A" w:rsidRPr="001E7E8B" w:rsidTr="00561132">
        <w:trPr>
          <w:trHeight w:val="244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ДУРАКИ ШЕМИЈА</w:t>
            </w:r>
          </w:p>
        </w:tc>
        <w:tc>
          <w:tcPr>
            <w:tcW w:w="2829" w:type="dxa"/>
          </w:tcPr>
          <w:p w:rsidR="00F23B4A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F23B4A" w:rsidRPr="002500C8" w:rsidRDefault="00F23B4A" w:rsidP="001E7E8B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F23B4A" w:rsidRPr="002500C8" w:rsidRDefault="00F23B4A" w:rsidP="0009321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1-11, 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 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 4-5, 4-7</w:t>
            </w:r>
          </w:p>
        </w:tc>
        <w:tc>
          <w:tcPr>
            <w:tcW w:w="2217" w:type="dxa"/>
          </w:tcPr>
          <w:p w:rsidR="00F23B4A" w:rsidRPr="002500C8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БИОЛОГИЈА</w:t>
            </w:r>
          </w:p>
        </w:tc>
      </w:tr>
      <w:tr w:rsidR="00F23B4A" w:rsidRPr="00C15500" w:rsidTr="00561132">
        <w:trPr>
          <w:trHeight w:val="328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РАДОСАВЉЕВИЋ КАТАРИНА</w:t>
            </w:r>
          </w:p>
        </w:tc>
        <w:tc>
          <w:tcPr>
            <w:tcW w:w="2829" w:type="dxa"/>
          </w:tcPr>
          <w:p w:rsidR="00F23B4A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F23B4A" w:rsidRPr="002500C8" w:rsidRDefault="00F23B4A" w:rsidP="00C1550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Pr="00863307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17" w:type="dxa"/>
          </w:tcPr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БИОЛОГИЈА</w:t>
            </w:r>
          </w:p>
        </w:tc>
      </w:tr>
      <w:tr w:rsidR="00F23B4A" w:rsidRPr="001B7D5A" w:rsidTr="00561132">
        <w:trPr>
          <w:trHeight w:val="275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МИЋОВИЋ ЂУРЂИЦА</w:t>
            </w:r>
          </w:p>
        </w:tc>
        <w:tc>
          <w:tcPr>
            <w:tcW w:w="2829" w:type="dxa"/>
          </w:tcPr>
          <w:p w:rsidR="00F23B4A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 w:rsidR="0007378B" w:rsidRPr="009A1E47"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F23B4A" w:rsidRPr="002500C8" w:rsidRDefault="00F23B4A" w:rsidP="00361715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Default="00F23B4A" w:rsidP="00996D63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F23B4A" w:rsidRPr="00863307" w:rsidRDefault="00F23B4A" w:rsidP="00082EE4">
            <w:pPr>
              <w:pStyle w:val="NoSpacing"/>
              <w:tabs>
                <w:tab w:val="center" w:pos="1135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2217" w:type="dxa"/>
          </w:tcPr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БИОЛОГИЈА</w:t>
            </w:r>
          </w:p>
        </w:tc>
      </w:tr>
      <w:tr w:rsidR="007117ED" w:rsidRPr="007117ED" w:rsidTr="00561132">
        <w:trPr>
          <w:trHeight w:val="275"/>
        </w:trPr>
        <w:tc>
          <w:tcPr>
            <w:tcW w:w="3122" w:type="dxa"/>
            <w:vAlign w:val="bottom"/>
          </w:tcPr>
          <w:p w:rsidR="007117ED" w:rsidRPr="001B7D5A" w:rsidRDefault="007117ED" w:rsidP="002F43C3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МИЋОВИЋ ЂУРЂИЦА</w:t>
            </w:r>
          </w:p>
        </w:tc>
        <w:tc>
          <w:tcPr>
            <w:tcW w:w="2829" w:type="dxa"/>
          </w:tcPr>
          <w:p w:rsidR="007117ED" w:rsidRDefault="007117ED" w:rsidP="002F43C3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 w:rsidR="0007378B" w:rsidRPr="009A1E47"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7117ED" w:rsidRPr="002500C8" w:rsidRDefault="007117ED" w:rsidP="002F43C3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7117ED" w:rsidRDefault="007117ED" w:rsidP="00996D63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17" w:type="dxa"/>
          </w:tcPr>
          <w:p w:rsidR="007117ED" w:rsidRDefault="007117ED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ЗДРАВЉЕ И СПОРТ</w:t>
            </w:r>
          </w:p>
        </w:tc>
      </w:tr>
      <w:tr w:rsidR="00F23B4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4278A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ПАВЛОВИЋ БОЈАНА</w:t>
            </w:r>
          </w:p>
        </w:tc>
        <w:tc>
          <w:tcPr>
            <w:tcW w:w="2829" w:type="dxa"/>
          </w:tcPr>
          <w:p w:rsidR="00F23B4A" w:rsidRDefault="00F23B4A" w:rsidP="003D0373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F23B4A" w:rsidRPr="002500C8" w:rsidRDefault="00F23B4A" w:rsidP="0031660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217" w:type="dxa"/>
          </w:tcPr>
          <w:p w:rsidR="00F23B4A" w:rsidRPr="002500C8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</w:tr>
      <w:tr w:rsidR="00F23B4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ШЕРБУЛА МИОНА</w:t>
            </w:r>
          </w:p>
        </w:tc>
        <w:tc>
          <w:tcPr>
            <w:tcW w:w="2829" w:type="dxa"/>
          </w:tcPr>
          <w:p w:rsidR="00F23B4A" w:rsidRPr="00920B7E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Pr="002500C8" w:rsidRDefault="00F23B4A" w:rsidP="00996D63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217" w:type="dxa"/>
          </w:tcPr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ДИСКРЕТНА МАТЕМАТИКА</w:t>
            </w:r>
          </w:p>
        </w:tc>
      </w:tr>
      <w:tr w:rsidR="00F23B4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САМАРЏИЋ МИЛЕНА</w:t>
            </w:r>
          </w:p>
        </w:tc>
        <w:tc>
          <w:tcPr>
            <w:tcW w:w="2829" w:type="dxa"/>
          </w:tcPr>
          <w:p w:rsidR="00F23B4A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F23B4A" w:rsidRPr="002500C8" w:rsidRDefault="00F23B4A" w:rsidP="008A794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Pr="002500C8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217" w:type="dxa"/>
          </w:tcPr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</w:tr>
      <w:tr w:rsidR="00E557E5" w:rsidRPr="001B7D5A" w:rsidTr="00561132">
        <w:trPr>
          <w:trHeight w:val="261"/>
        </w:trPr>
        <w:tc>
          <w:tcPr>
            <w:tcW w:w="3122" w:type="dxa"/>
            <w:vAlign w:val="bottom"/>
          </w:tcPr>
          <w:p w:rsidR="00E557E5" w:rsidRPr="001B7D5A" w:rsidRDefault="00E557E5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РАДОВАНОВИЋ ЖЕЉКО</w:t>
            </w:r>
          </w:p>
        </w:tc>
        <w:tc>
          <w:tcPr>
            <w:tcW w:w="2829" w:type="dxa"/>
          </w:tcPr>
          <w:p w:rsidR="00E557E5" w:rsidRDefault="00E557E5" w:rsidP="00ED161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E557E5"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E557E5" w:rsidRPr="002500C8" w:rsidRDefault="00E557E5" w:rsidP="00E557E5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 w:rsidRPr="00E557E5"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E557E5" w:rsidRPr="00527153" w:rsidRDefault="00E557E5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1-9</w:t>
            </w:r>
          </w:p>
        </w:tc>
        <w:tc>
          <w:tcPr>
            <w:tcW w:w="2217" w:type="dxa"/>
          </w:tcPr>
          <w:p w:rsidR="00E557E5" w:rsidRPr="002500C8" w:rsidRDefault="00E557E5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</w:tr>
      <w:tr w:rsidR="00F23B4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ЂОРЂЕВИЋ ОЛИВЕРА</w:t>
            </w:r>
          </w:p>
        </w:tc>
        <w:tc>
          <w:tcPr>
            <w:tcW w:w="2829" w:type="dxa"/>
          </w:tcPr>
          <w:p w:rsidR="00F23B4A" w:rsidRDefault="00EB5AC6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 ПРЕ ПОДНЕ СРЕДА 7</w:t>
            </w:r>
            <w:r w:rsidR="00F23B4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</w:p>
          <w:p w:rsidR="00EB5AC6" w:rsidRPr="00EB5AC6" w:rsidRDefault="00EB5AC6" w:rsidP="007D1709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 ПОСЛЕ ПОДНЕ 20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10" w:type="dxa"/>
          </w:tcPr>
          <w:p w:rsidR="00F23B4A" w:rsidRPr="002500C8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17" w:type="dxa"/>
          </w:tcPr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</w:tr>
      <w:tr w:rsidR="00F23B4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ПЕТКОВИЋ АНА</w:t>
            </w:r>
          </w:p>
        </w:tc>
        <w:tc>
          <w:tcPr>
            <w:tcW w:w="2829" w:type="dxa"/>
          </w:tcPr>
          <w:p w:rsidR="00F23B4A" w:rsidRPr="002E6AFB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Pr="00863307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4-5,4-6,4-7,4-8</w:t>
            </w:r>
          </w:p>
        </w:tc>
        <w:tc>
          <w:tcPr>
            <w:tcW w:w="2217" w:type="dxa"/>
          </w:tcPr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</w:tr>
      <w:tr w:rsidR="00F23B4A" w:rsidRPr="001B7D5A" w:rsidTr="00561132">
        <w:trPr>
          <w:trHeight w:val="52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ЦРНОМАРКОВИЋ МАЈА</w:t>
            </w:r>
          </w:p>
        </w:tc>
        <w:tc>
          <w:tcPr>
            <w:tcW w:w="2829" w:type="dxa"/>
          </w:tcPr>
          <w:p w:rsidR="00F23B4A" w:rsidRPr="002E6AFB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Pr="002E6AFB" w:rsidRDefault="00F23B4A" w:rsidP="002E6AFB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217" w:type="dxa"/>
          </w:tcPr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</w:tr>
      <w:tr w:rsidR="00F23B4A" w:rsidRPr="001B7D5A" w:rsidTr="00561132">
        <w:trPr>
          <w:trHeight w:val="52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БОЖИНОВИЋ ВЕСНА</w:t>
            </w:r>
          </w:p>
        </w:tc>
        <w:tc>
          <w:tcPr>
            <w:tcW w:w="2829" w:type="dxa"/>
          </w:tcPr>
          <w:p w:rsidR="00F23B4A" w:rsidRPr="002E2FC2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Pr="002500C8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217" w:type="dxa"/>
          </w:tcPr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</w:tr>
      <w:tr w:rsidR="00F23B4A" w:rsidRPr="001B7D5A" w:rsidTr="00561132">
        <w:trPr>
          <w:trHeight w:val="52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ЧАЈЛАК ЕМИНА</w:t>
            </w:r>
          </w:p>
        </w:tc>
        <w:tc>
          <w:tcPr>
            <w:tcW w:w="2829" w:type="dxa"/>
          </w:tcPr>
          <w:p w:rsidR="00F23B4A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F23B4A" w:rsidRPr="002500C8" w:rsidRDefault="00F23B4A" w:rsidP="0059588C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Pr="0059588C" w:rsidRDefault="00F23B4A" w:rsidP="0059588C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10, 1-11,</w:t>
            </w:r>
          </w:p>
        </w:tc>
        <w:tc>
          <w:tcPr>
            <w:tcW w:w="2217" w:type="dxa"/>
          </w:tcPr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</w:tr>
      <w:tr w:rsidR="00F23B4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ЈОЦИЋ ТАТЈАНА</w:t>
            </w:r>
          </w:p>
        </w:tc>
        <w:tc>
          <w:tcPr>
            <w:tcW w:w="2829" w:type="dxa"/>
          </w:tcPr>
          <w:p w:rsidR="00F23B4A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F23B4A" w:rsidRPr="002500C8" w:rsidRDefault="00F23B4A" w:rsidP="00627C7B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Pr="00863307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17" w:type="dxa"/>
          </w:tcPr>
          <w:p w:rsidR="00F23B4A" w:rsidRPr="002500C8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ФИЗИКА</w:t>
            </w:r>
          </w:p>
        </w:tc>
      </w:tr>
      <w:tr w:rsidR="00F23B4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АЛЕКСИЋ НЕНАД</w:t>
            </w:r>
          </w:p>
        </w:tc>
        <w:tc>
          <w:tcPr>
            <w:tcW w:w="2829" w:type="dxa"/>
          </w:tcPr>
          <w:p w:rsidR="00F23B4A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F23B4A" w:rsidRPr="002500C8" w:rsidRDefault="00F23B4A" w:rsidP="00D5778E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10, 1-11</w:t>
            </w:r>
          </w:p>
        </w:tc>
        <w:tc>
          <w:tcPr>
            <w:tcW w:w="2217" w:type="dxa"/>
          </w:tcPr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ФИЗИКА</w:t>
            </w:r>
          </w:p>
        </w:tc>
      </w:tr>
      <w:tr w:rsidR="00F23B4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ЗЕЛЕНОВИЋ БОЈАНА</w:t>
            </w:r>
          </w:p>
        </w:tc>
        <w:tc>
          <w:tcPr>
            <w:tcW w:w="2829" w:type="dxa"/>
          </w:tcPr>
          <w:p w:rsidR="00F23B4A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F23B4A" w:rsidRPr="002500C8" w:rsidRDefault="00F23B4A" w:rsidP="00D5778E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EC1847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EC1847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EC1847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 w:rsidR="00EC1847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EC1847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 w:rsidR="00EC1847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EC1847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</w:p>
          <w:p w:rsidR="00F23B4A" w:rsidRPr="002500C8" w:rsidRDefault="00EC1847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F23B4A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F23B4A"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="00F23B4A"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,2-10</w:t>
            </w:r>
          </w:p>
        </w:tc>
        <w:tc>
          <w:tcPr>
            <w:tcW w:w="2217" w:type="dxa"/>
          </w:tcPr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ФИЗИКА</w:t>
            </w:r>
          </w:p>
        </w:tc>
      </w:tr>
      <w:tr w:rsidR="00F23B4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F23B4A" w:rsidRPr="001B7D5A" w:rsidRDefault="00F23B4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ЗЛАТАНОВИЋ СЛАВИЦА</w:t>
            </w:r>
          </w:p>
        </w:tc>
        <w:tc>
          <w:tcPr>
            <w:tcW w:w="2829" w:type="dxa"/>
          </w:tcPr>
          <w:p w:rsidR="00F23B4A" w:rsidRPr="00531FE3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F23B4A" w:rsidRPr="002500C8" w:rsidRDefault="00F23B4A" w:rsidP="002500C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17" w:type="dxa"/>
          </w:tcPr>
          <w:p w:rsidR="00F23B4A" w:rsidRPr="002500C8" w:rsidRDefault="00F23B4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ФИЗИКА</w:t>
            </w:r>
          </w:p>
        </w:tc>
      </w:tr>
      <w:tr w:rsidR="00290991" w:rsidRPr="001B7D5A" w:rsidTr="00561132">
        <w:trPr>
          <w:trHeight w:val="261"/>
        </w:trPr>
        <w:tc>
          <w:tcPr>
            <w:tcW w:w="3122" w:type="dxa"/>
            <w:vAlign w:val="bottom"/>
          </w:tcPr>
          <w:p w:rsidR="00290991" w:rsidRPr="001B7D5A" w:rsidRDefault="004278AA" w:rsidP="002F43C3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ЛОЈАНИЧИЋ ВАЛЕНТИНА</w:t>
            </w:r>
          </w:p>
        </w:tc>
        <w:tc>
          <w:tcPr>
            <w:tcW w:w="2829" w:type="dxa"/>
          </w:tcPr>
          <w:p w:rsidR="00290991" w:rsidRPr="00531FE3" w:rsidRDefault="00290991" w:rsidP="002F43C3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290991" w:rsidRDefault="00290991" w:rsidP="00290991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1-11,2-1,2-5,2-6,2-7</w:t>
            </w:r>
          </w:p>
        </w:tc>
        <w:tc>
          <w:tcPr>
            <w:tcW w:w="2217" w:type="dxa"/>
          </w:tcPr>
          <w:p w:rsidR="00290991" w:rsidRDefault="00290991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ПРИМЕЊЕНЕ НАУКЕ</w:t>
            </w:r>
          </w:p>
        </w:tc>
      </w:tr>
      <w:tr w:rsidR="001207F5" w:rsidRPr="001B7D5A" w:rsidTr="00561132">
        <w:trPr>
          <w:trHeight w:val="261"/>
        </w:trPr>
        <w:tc>
          <w:tcPr>
            <w:tcW w:w="3122" w:type="dxa"/>
            <w:vAlign w:val="bottom"/>
          </w:tcPr>
          <w:p w:rsidR="001207F5" w:rsidRPr="001B7D5A" w:rsidRDefault="001207F5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ОСТОЈИЋ СЛАЂАНА</w:t>
            </w:r>
          </w:p>
        </w:tc>
        <w:tc>
          <w:tcPr>
            <w:tcW w:w="2829" w:type="dxa"/>
          </w:tcPr>
          <w:p w:rsidR="001207F5" w:rsidRPr="00531FE3" w:rsidRDefault="001207F5" w:rsidP="00FB6FD6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1207F5" w:rsidRDefault="001207F5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1207F5" w:rsidRPr="002500C8" w:rsidRDefault="001207F5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10, 1-11</w:t>
            </w:r>
          </w:p>
        </w:tc>
        <w:tc>
          <w:tcPr>
            <w:tcW w:w="2217" w:type="dxa"/>
          </w:tcPr>
          <w:p w:rsidR="001207F5" w:rsidRPr="002500C8" w:rsidRDefault="001207F5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ХЕМИЈА</w:t>
            </w:r>
          </w:p>
        </w:tc>
      </w:tr>
      <w:tr w:rsidR="001207F5" w:rsidRPr="001B7D5A" w:rsidTr="00561132">
        <w:trPr>
          <w:trHeight w:val="261"/>
        </w:trPr>
        <w:tc>
          <w:tcPr>
            <w:tcW w:w="3122" w:type="dxa"/>
            <w:vAlign w:val="bottom"/>
          </w:tcPr>
          <w:p w:rsidR="001207F5" w:rsidRPr="001B7D5A" w:rsidRDefault="001207F5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МИЛИЋ ТЕОДОРА</w:t>
            </w:r>
          </w:p>
        </w:tc>
        <w:tc>
          <w:tcPr>
            <w:tcW w:w="2829" w:type="dxa"/>
          </w:tcPr>
          <w:p w:rsidR="001207F5" w:rsidRPr="00227EE8" w:rsidRDefault="001207F5" w:rsidP="007D1709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1207F5" w:rsidRDefault="001207F5" w:rsidP="00592805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1207F5" w:rsidRPr="002500C8" w:rsidRDefault="001207F5" w:rsidP="0059280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10, 3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217" w:type="dxa"/>
          </w:tcPr>
          <w:p w:rsidR="001207F5" w:rsidRPr="002500C8" w:rsidRDefault="001207F5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ХЕМИЈА</w:t>
            </w:r>
          </w:p>
        </w:tc>
      </w:tr>
      <w:tr w:rsidR="001207F5" w:rsidRPr="001B7D5A" w:rsidTr="00561132">
        <w:trPr>
          <w:trHeight w:val="261"/>
        </w:trPr>
        <w:tc>
          <w:tcPr>
            <w:tcW w:w="3122" w:type="dxa"/>
            <w:vAlign w:val="bottom"/>
          </w:tcPr>
          <w:p w:rsidR="001207F5" w:rsidRPr="001B7D5A" w:rsidRDefault="001207F5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БЕГОВИЋ ИРЕНА</w:t>
            </w:r>
          </w:p>
        </w:tc>
        <w:tc>
          <w:tcPr>
            <w:tcW w:w="2829" w:type="dxa"/>
          </w:tcPr>
          <w:p w:rsidR="001207F5" w:rsidRDefault="001207F5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1207F5" w:rsidRPr="002500C8" w:rsidRDefault="001207F5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1207F5" w:rsidRPr="00592805" w:rsidRDefault="001207F5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 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 4-5, 4-7</w:t>
            </w:r>
          </w:p>
        </w:tc>
        <w:tc>
          <w:tcPr>
            <w:tcW w:w="2217" w:type="dxa"/>
          </w:tcPr>
          <w:p w:rsidR="001207F5" w:rsidRPr="002500C8" w:rsidRDefault="001207F5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ХЕМИЈА</w:t>
            </w:r>
          </w:p>
        </w:tc>
      </w:tr>
      <w:tr w:rsidR="001207F5" w:rsidRPr="001B7D5A" w:rsidTr="00561132">
        <w:trPr>
          <w:trHeight w:val="261"/>
        </w:trPr>
        <w:tc>
          <w:tcPr>
            <w:tcW w:w="3122" w:type="dxa"/>
            <w:vAlign w:val="bottom"/>
          </w:tcPr>
          <w:p w:rsidR="001207F5" w:rsidRPr="001B7D5A" w:rsidRDefault="001207F5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БОЖАНОВИЋ ВЛАДИМИР</w:t>
            </w:r>
          </w:p>
        </w:tc>
        <w:tc>
          <w:tcPr>
            <w:tcW w:w="2829" w:type="dxa"/>
          </w:tcPr>
          <w:p w:rsidR="001207F5" w:rsidRPr="00531FE3" w:rsidRDefault="001207F5" w:rsidP="007D1709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1207F5" w:rsidRPr="007F68EC" w:rsidRDefault="007F68EC" w:rsidP="007F68EC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1-9,1-10,2-9,2-10</w:t>
            </w:r>
          </w:p>
        </w:tc>
        <w:tc>
          <w:tcPr>
            <w:tcW w:w="2217" w:type="dxa"/>
          </w:tcPr>
          <w:p w:rsidR="001207F5" w:rsidRPr="002500C8" w:rsidRDefault="007F68EC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ПРИМЕНА РАЧУНАРА</w:t>
            </w:r>
          </w:p>
        </w:tc>
      </w:tr>
      <w:tr w:rsidR="007F68EC" w:rsidRPr="001B7D5A" w:rsidTr="00561132">
        <w:trPr>
          <w:trHeight w:val="261"/>
        </w:trPr>
        <w:tc>
          <w:tcPr>
            <w:tcW w:w="3122" w:type="dxa"/>
            <w:vAlign w:val="bottom"/>
          </w:tcPr>
          <w:p w:rsidR="007F68EC" w:rsidRPr="001B7D5A" w:rsidRDefault="007F68EC" w:rsidP="00B56184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БОЖАНОВИЋ ВЛАДИМИР</w:t>
            </w:r>
          </w:p>
        </w:tc>
        <w:tc>
          <w:tcPr>
            <w:tcW w:w="2829" w:type="dxa"/>
          </w:tcPr>
          <w:p w:rsidR="007F68EC" w:rsidRPr="00531FE3" w:rsidRDefault="007F68E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СРЕДА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7F68EC" w:rsidRDefault="007F68EC" w:rsidP="001A4C43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1-9,1-10</w:t>
            </w:r>
          </w:p>
        </w:tc>
        <w:tc>
          <w:tcPr>
            <w:tcW w:w="2217" w:type="dxa"/>
          </w:tcPr>
          <w:p w:rsidR="007F68EC" w:rsidRPr="002500C8" w:rsidRDefault="007F68EC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РАЧУНАРСКИ СИСТЕМИ</w:t>
            </w:r>
          </w:p>
        </w:tc>
      </w:tr>
      <w:tr w:rsidR="007F68EC" w:rsidRPr="001B7D5A" w:rsidTr="00561132">
        <w:trPr>
          <w:trHeight w:val="261"/>
        </w:trPr>
        <w:tc>
          <w:tcPr>
            <w:tcW w:w="3122" w:type="dxa"/>
            <w:vAlign w:val="bottom"/>
          </w:tcPr>
          <w:p w:rsidR="007F68EC" w:rsidRPr="001B7D5A" w:rsidRDefault="007F68EC" w:rsidP="00646696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ПРАЖИЋ АНА</w:t>
            </w:r>
          </w:p>
        </w:tc>
        <w:tc>
          <w:tcPr>
            <w:tcW w:w="2829" w:type="dxa"/>
          </w:tcPr>
          <w:p w:rsidR="007F68EC" w:rsidRDefault="007F68EC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 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7F68EC" w:rsidRPr="002500C8" w:rsidRDefault="007F68EC" w:rsidP="003114B5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УТОРАК 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7F68EC" w:rsidRPr="007F68EC" w:rsidRDefault="007F68E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1-9,1-10,2-9,2-10</w:t>
            </w:r>
          </w:p>
        </w:tc>
        <w:tc>
          <w:tcPr>
            <w:tcW w:w="2217" w:type="dxa"/>
          </w:tcPr>
          <w:p w:rsidR="007F68EC" w:rsidRPr="002500C8" w:rsidRDefault="007F68EC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ПРОГРАМИРАЊЕ</w:t>
            </w:r>
          </w:p>
        </w:tc>
      </w:tr>
      <w:tr w:rsidR="007F68EC" w:rsidRPr="007F68EC" w:rsidTr="00561132">
        <w:trPr>
          <w:trHeight w:val="261"/>
        </w:trPr>
        <w:tc>
          <w:tcPr>
            <w:tcW w:w="3122" w:type="dxa"/>
            <w:vAlign w:val="bottom"/>
          </w:tcPr>
          <w:p w:rsidR="007F68EC" w:rsidRPr="001B7D5A" w:rsidRDefault="007F68EC" w:rsidP="00B56184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ПРАЖИЋ АНА</w:t>
            </w:r>
          </w:p>
        </w:tc>
        <w:tc>
          <w:tcPr>
            <w:tcW w:w="2829" w:type="dxa"/>
          </w:tcPr>
          <w:p w:rsidR="007F68EC" w:rsidRDefault="007F68E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 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7F68EC" w:rsidRPr="002500C8" w:rsidRDefault="007F68EC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УТОРАК 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7F68EC" w:rsidRDefault="00BF075B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71385">
              <w:rPr>
                <w:rFonts w:ascii="Times New Roman" w:hAnsi="Times New Roman"/>
                <w:sz w:val="16"/>
                <w:szCs w:val="16"/>
                <w:lang w:val="sr-Cyrl-CS"/>
              </w:rPr>
              <w:t>-9,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F68EC">
              <w:rPr>
                <w:rFonts w:ascii="Times New Roman" w:hAnsi="Times New Roman"/>
                <w:sz w:val="16"/>
                <w:szCs w:val="16"/>
                <w:lang w:val="sr-Cyrl-CS"/>
              </w:rPr>
              <w:t>-10</w:t>
            </w:r>
          </w:p>
        </w:tc>
        <w:tc>
          <w:tcPr>
            <w:tcW w:w="2217" w:type="dxa"/>
          </w:tcPr>
          <w:p w:rsidR="007F68EC" w:rsidRPr="002500C8" w:rsidRDefault="007F68EC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ОПЕРАТИВНИ СИСТЕМИ</w:t>
            </w:r>
          </w:p>
        </w:tc>
      </w:tr>
      <w:tr w:rsidR="00AF50FF" w:rsidRPr="001B7D5A" w:rsidTr="00561132">
        <w:trPr>
          <w:trHeight w:val="261"/>
        </w:trPr>
        <w:tc>
          <w:tcPr>
            <w:tcW w:w="3122" w:type="dxa"/>
            <w:vAlign w:val="bottom"/>
          </w:tcPr>
          <w:p w:rsidR="00AF50FF" w:rsidRPr="001B7D5A" w:rsidRDefault="00AF50FF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ШТУЛА МИЛА</w:t>
            </w:r>
          </w:p>
        </w:tc>
        <w:tc>
          <w:tcPr>
            <w:tcW w:w="2829" w:type="dxa"/>
          </w:tcPr>
          <w:p w:rsidR="00AF50FF" w:rsidRDefault="00AF50FF" w:rsidP="002709A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ЧЕТВРТАК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AF50FF" w:rsidRPr="002500C8" w:rsidRDefault="00AF50FF" w:rsidP="00AF50FF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ЧЕТВРТАК 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10" w:type="dxa"/>
          </w:tcPr>
          <w:p w:rsidR="00AF50FF" w:rsidRDefault="00AF50FF" w:rsidP="00192EF5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4, 2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</w:p>
          <w:p w:rsidR="00AF50FF" w:rsidRPr="002500C8" w:rsidRDefault="00AF50FF" w:rsidP="002419F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2419F3">
              <w:rPr>
                <w:rFonts w:ascii="Times New Roman" w:hAnsi="Times New Roman"/>
                <w:sz w:val="16"/>
                <w:szCs w:val="16"/>
              </w:rPr>
              <w:t>4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2419F3">
              <w:rPr>
                <w:rFonts w:ascii="Times New Roman" w:hAnsi="Times New Roman"/>
                <w:sz w:val="16"/>
                <w:szCs w:val="16"/>
              </w:rPr>
              <w:t>4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217" w:type="dxa"/>
          </w:tcPr>
          <w:p w:rsidR="00AF50FF" w:rsidRPr="002500C8" w:rsidRDefault="00AF50FF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РАЧУНАРСТВО И ИНФОРМАТИКА</w:t>
            </w:r>
          </w:p>
        </w:tc>
      </w:tr>
      <w:tr w:rsidR="00192EF5" w:rsidRPr="001B7D5A" w:rsidTr="00561132">
        <w:trPr>
          <w:trHeight w:val="261"/>
        </w:trPr>
        <w:tc>
          <w:tcPr>
            <w:tcW w:w="3122" w:type="dxa"/>
            <w:vAlign w:val="bottom"/>
          </w:tcPr>
          <w:p w:rsidR="00192EF5" w:rsidRPr="001B7D5A" w:rsidRDefault="00192EF5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НОВОСЕЛ ЉУБО</w:t>
            </w:r>
          </w:p>
        </w:tc>
        <w:tc>
          <w:tcPr>
            <w:tcW w:w="2829" w:type="dxa"/>
          </w:tcPr>
          <w:p w:rsidR="00192EF5" w:rsidRDefault="00192EF5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ЧЕТВРТАК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192EF5" w:rsidRPr="002500C8" w:rsidRDefault="00192EF5" w:rsidP="00307382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192EF5" w:rsidRDefault="00192EF5" w:rsidP="00192EF5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1-11</w:t>
            </w:r>
          </w:p>
          <w:p w:rsidR="00192EF5" w:rsidRDefault="00192EF5" w:rsidP="00192EF5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192EF5" w:rsidRPr="002500C8" w:rsidRDefault="00192EF5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4-5,4-6,4-7,4-8</w:t>
            </w:r>
          </w:p>
        </w:tc>
        <w:tc>
          <w:tcPr>
            <w:tcW w:w="2217" w:type="dxa"/>
          </w:tcPr>
          <w:p w:rsidR="00192EF5" w:rsidRPr="002500C8" w:rsidRDefault="00192EF5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РАЧУНАРСТВО И ИНФОРМАТИКА</w:t>
            </w:r>
          </w:p>
        </w:tc>
      </w:tr>
      <w:tr w:rsidR="00874750" w:rsidRPr="001B7D5A" w:rsidTr="00561132">
        <w:trPr>
          <w:trHeight w:val="261"/>
        </w:trPr>
        <w:tc>
          <w:tcPr>
            <w:tcW w:w="3122" w:type="dxa"/>
            <w:vAlign w:val="bottom"/>
          </w:tcPr>
          <w:p w:rsidR="00874750" w:rsidRPr="001B7D5A" w:rsidRDefault="00874750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СТАНКОВИЋ ВИ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</w:t>
            </w: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ОЛЕТА</w:t>
            </w:r>
          </w:p>
        </w:tc>
        <w:tc>
          <w:tcPr>
            <w:tcW w:w="2829" w:type="dxa"/>
          </w:tcPr>
          <w:p w:rsidR="00874750" w:rsidRDefault="00874750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874750" w:rsidRPr="002500C8" w:rsidRDefault="00874750" w:rsidP="00307382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10" w:type="dxa"/>
          </w:tcPr>
          <w:p w:rsidR="00874750" w:rsidRPr="002500C8" w:rsidRDefault="00874750" w:rsidP="00B5618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17" w:type="dxa"/>
          </w:tcPr>
          <w:p w:rsidR="00874750" w:rsidRPr="002500C8" w:rsidRDefault="00874750" w:rsidP="00B56184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РАЧУНАРСТВО И ИНФОРМАТИКА</w:t>
            </w:r>
          </w:p>
        </w:tc>
      </w:tr>
      <w:tr w:rsidR="00874750" w:rsidRPr="001B7D5A" w:rsidTr="00561132">
        <w:trPr>
          <w:trHeight w:val="261"/>
        </w:trPr>
        <w:tc>
          <w:tcPr>
            <w:tcW w:w="3122" w:type="dxa"/>
            <w:vAlign w:val="bottom"/>
          </w:tcPr>
          <w:p w:rsidR="00874750" w:rsidRPr="001B7D5A" w:rsidRDefault="00874750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ГЛАВИЧИЋ СЛОБОДАН</w:t>
            </w:r>
          </w:p>
        </w:tc>
        <w:tc>
          <w:tcPr>
            <w:tcW w:w="2829" w:type="dxa"/>
          </w:tcPr>
          <w:p w:rsidR="00874750" w:rsidRPr="002500C8" w:rsidRDefault="00874750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874750" w:rsidRDefault="00874750" w:rsidP="00AB2811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874750" w:rsidRDefault="00874750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10, 1-11,2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,3-2,3-4,3-6,3-8,4-2,</w:t>
            </w:r>
          </w:p>
          <w:p w:rsidR="00874750" w:rsidRPr="002500C8" w:rsidRDefault="00874750" w:rsidP="007D170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4-4,4-6,4-8</w:t>
            </w:r>
          </w:p>
        </w:tc>
        <w:tc>
          <w:tcPr>
            <w:tcW w:w="2217" w:type="dxa"/>
          </w:tcPr>
          <w:p w:rsidR="00874750" w:rsidRPr="002500C8" w:rsidRDefault="00874750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</w:tr>
      <w:tr w:rsidR="00874750" w:rsidRPr="001B7D5A" w:rsidTr="00561132">
        <w:trPr>
          <w:trHeight w:val="261"/>
        </w:trPr>
        <w:tc>
          <w:tcPr>
            <w:tcW w:w="3122" w:type="dxa"/>
            <w:vAlign w:val="bottom"/>
          </w:tcPr>
          <w:p w:rsidR="00874750" w:rsidRPr="001B7D5A" w:rsidRDefault="00874750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ИВАНОВИЋ ЈЕЛЕНА</w:t>
            </w:r>
          </w:p>
        </w:tc>
        <w:tc>
          <w:tcPr>
            <w:tcW w:w="2829" w:type="dxa"/>
          </w:tcPr>
          <w:p w:rsidR="00874750" w:rsidRDefault="008421DA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 ПРЕ ПОДНЕ ПОНЕДЕЉАК 12:25</w:t>
            </w:r>
          </w:p>
          <w:p w:rsidR="008421DA" w:rsidRPr="002500C8" w:rsidRDefault="008421DA" w:rsidP="008421DA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 ПОСЛЕ ПОДНЕ ЧЕТВРТАК 12:25</w:t>
            </w:r>
          </w:p>
        </w:tc>
        <w:tc>
          <w:tcPr>
            <w:tcW w:w="2410" w:type="dxa"/>
          </w:tcPr>
          <w:p w:rsidR="00874750" w:rsidRDefault="00874750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874750" w:rsidRDefault="00874750" w:rsidP="00AF1340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3-2,3-4,3-6,3-8,4-2,</w:t>
            </w:r>
          </w:p>
          <w:p w:rsidR="00874750" w:rsidRPr="002500C8" w:rsidRDefault="00874750" w:rsidP="00AF134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4-4,4-6,4-8</w:t>
            </w:r>
          </w:p>
        </w:tc>
        <w:tc>
          <w:tcPr>
            <w:tcW w:w="2217" w:type="dxa"/>
          </w:tcPr>
          <w:p w:rsidR="00874750" w:rsidRPr="002500C8" w:rsidRDefault="00874750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</w:tr>
      <w:tr w:rsidR="008421DA" w:rsidRPr="001B7D5A" w:rsidTr="00561132">
        <w:trPr>
          <w:trHeight w:val="261"/>
        </w:trPr>
        <w:tc>
          <w:tcPr>
            <w:tcW w:w="3122" w:type="dxa"/>
            <w:vAlign w:val="bottom"/>
          </w:tcPr>
          <w:p w:rsidR="008421DA" w:rsidRPr="001B7D5A" w:rsidRDefault="008421DA" w:rsidP="008421DA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ИВАНОВИЋ ЈЕЛЕНА</w:t>
            </w:r>
          </w:p>
        </w:tc>
        <w:tc>
          <w:tcPr>
            <w:tcW w:w="2829" w:type="dxa"/>
          </w:tcPr>
          <w:p w:rsidR="008421DA" w:rsidRDefault="008421DA" w:rsidP="008421DA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 ПРЕ ПОДНЕ ПОНЕДЕЉАК 12:25</w:t>
            </w:r>
          </w:p>
          <w:p w:rsidR="008421DA" w:rsidRPr="002500C8" w:rsidRDefault="008421DA" w:rsidP="008421DA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 ПОСЛЕ ПОДНЕ ЧЕТВРТАК 12:25</w:t>
            </w:r>
          </w:p>
        </w:tc>
        <w:tc>
          <w:tcPr>
            <w:tcW w:w="2410" w:type="dxa"/>
          </w:tcPr>
          <w:p w:rsidR="008421DA" w:rsidRDefault="008421DA" w:rsidP="008421DA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,1-6,1-8</w:t>
            </w:r>
          </w:p>
        </w:tc>
        <w:tc>
          <w:tcPr>
            <w:tcW w:w="2217" w:type="dxa"/>
          </w:tcPr>
          <w:p w:rsidR="008421DA" w:rsidRPr="00031852" w:rsidRDefault="008421DA" w:rsidP="008421DA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УМЕТНОСТ И ДИЗАЈН</w:t>
            </w:r>
          </w:p>
        </w:tc>
      </w:tr>
      <w:tr w:rsidR="00874750" w:rsidRPr="001B7D5A" w:rsidTr="00561132">
        <w:trPr>
          <w:trHeight w:val="261"/>
        </w:trPr>
        <w:tc>
          <w:tcPr>
            <w:tcW w:w="3122" w:type="dxa"/>
            <w:vAlign w:val="bottom"/>
          </w:tcPr>
          <w:p w:rsidR="00874750" w:rsidRPr="001B7D5A" w:rsidRDefault="004278A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8380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КРСМАНОВИЋ АНЂЕЛКА</w:t>
            </w:r>
          </w:p>
        </w:tc>
        <w:tc>
          <w:tcPr>
            <w:tcW w:w="2829" w:type="dxa"/>
          </w:tcPr>
          <w:p w:rsidR="00874750" w:rsidRDefault="00874750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874750" w:rsidRPr="002500C8" w:rsidRDefault="00874750" w:rsidP="00AF1340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874750" w:rsidRPr="000931A9" w:rsidRDefault="00874750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</w:p>
        </w:tc>
        <w:tc>
          <w:tcPr>
            <w:tcW w:w="2217" w:type="dxa"/>
          </w:tcPr>
          <w:p w:rsidR="00874750" w:rsidRPr="002500C8" w:rsidRDefault="00874750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</w:tr>
      <w:tr w:rsidR="006F0211" w:rsidRPr="001B7D5A" w:rsidTr="00561132">
        <w:trPr>
          <w:trHeight w:val="261"/>
        </w:trPr>
        <w:tc>
          <w:tcPr>
            <w:tcW w:w="3122" w:type="dxa"/>
            <w:vAlign w:val="bottom"/>
          </w:tcPr>
          <w:p w:rsidR="006F0211" w:rsidRPr="001B7D5A" w:rsidRDefault="006F0211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АЛЕКСИЋ СЛАВОЉУБ</w:t>
            </w:r>
          </w:p>
        </w:tc>
        <w:tc>
          <w:tcPr>
            <w:tcW w:w="2829" w:type="dxa"/>
          </w:tcPr>
          <w:p w:rsidR="006F0211" w:rsidRPr="002500C8" w:rsidRDefault="006F0211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ПЕТАК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6F0211" w:rsidRDefault="006F0211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6F0211" w:rsidRPr="002500C8" w:rsidRDefault="006F0211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10, 1-11</w:t>
            </w:r>
          </w:p>
        </w:tc>
        <w:tc>
          <w:tcPr>
            <w:tcW w:w="2217" w:type="dxa"/>
          </w:tcPr>
          <w:p w:rsidR="006F0211" w:rsidRPr="002500C8" w:rsidRDefault="006F0211" w:rsidP="00B3100F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И ЗДРАВСТВЕНО ВАСПИТАЊЕ</w:t>
            </w:r>
          </w:p>
        </w:tc>
      </w:tr>
      <w:tr w:rsidR="00874750" w:rsidRPr="001B7D5A" w:rsidTr="00561132">
        <w:trPr>
          <w:trHeight w:val="261"/>
        </w:trPr>
        <w:tc>
          <w:tcPr>
            <w:tcW w:w="3122" w:type="dxa"/>
            <w:vAlign w:val="bottom"/>
          </w:tcPr>
          <w:p w:rsidR="00874750" w:rsidRPr="001B7D5A" w:rsidRDefault="00874750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МАРКОВИЋ ПРЕДРАГ</w:t>
            </w:r>
          </w:p>
        </w:tc>
        <w:tc>
          <w:tcPr>
            <w:tcW w:w="2829" w:type="dxa"/>
          </w:tcPr>
          <w:p w:rsidR="00874750" w:rsidRPr="00227EE8" w:rsidRDefault="00874750" w:rsidP="007D1709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874750" w:rsidRPr="00863307" w:rsidRDefault="0087475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,4-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17" w:type="dxa"/>
          </w:tcPr>
          <w:p w:rsidR="00874750" w:rsidRPr="002500C8" w:rsidRDefault="00874750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</w:tr>
      <w:tr w:rsidR="00874750" w:rsidRPr="001B7D5A" w:rsidTr="00561132">
        <w:trPr>
          <w:trHeight w:val="261"/>
        </w:trPr>
        <w:tc>
          <w:tcPr>
            <w:tcW w:w="3122" w:type="dxa"/>
            <w:vAlign w:val="bottom"/>
          </w:tcPr>
          <w:p w:rsidR="00874750" w:rsidRPr="001B7D5A" w:rsidRDefault="00874750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СМИЉАНИЋ ВЕСНА</w:t>
            </w:r>
          </w:p>
        </w:tc>
        <w:tc>
          <w:tcPr>
            <w:tcW w:w="2829" w:type="dxa"/>
          </w:tcPr>
          <w:p w:rsidR="00874750" w:rsidRDefault="0087475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ПРЕ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УТОРАК 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, </w:t>
            </w:r>
          </w:p>
          <w:p w:rsidR="00874750" w:rsidRPr="002500C8" w:rsidRDefault="0087475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ПОСЛЕ ПОДНЕ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УТОРАК </w:t>
            </w:r>
            <w:r w:rsidRPr="002500C8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00</w:t>
            </w:r>
          </w:p>
        </w:tc>
        <w:tc>
          <w:tcPr>
            <w:tcW w:w="2410" w:type="dxa"/>
          </w:tcPr>
          <w:p w:rsidR="00874750" w:rsidRPr="00863307" w:rsidRDefault="0087475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4-5,4-6,4-7,4-8</w:t>
            </w:r>
          </w:p>
        </w:tc>
        <w:tc>
          <w:tcPr>
            <w:tcW w:w="2217" w:type="dxa"/>
          </w:tcPr>
          <w:p w:rsidR="00874750" w:rsidRPr="002500C8" w:rsidRDefault="00874750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</w:tr>
      <w:tr w:rsidR="00874750" w:rsidRPr="001B7D5A" w:rsidTr="00561132">
        <w:trPr>
          <w:trHeight w:val="261"/>
        </w:trPr>
        <w:tc>
          <w:tcPr>
            <w:tcW w:w="3122" w:type="dxa"/>
            <w:vAlign w:val="bottom"/>
          </w:tcPr>
          <w:p w:rsidR="00874750" w:rsidRPr="001B7D5A" w:rsidRDefault="00874750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ЗОРИЋ ВЛАДИМИР</w:t>
            </w:r>
          </w:p>
        </w:tc>
        <w:tc>
          <w:tcPr>
            <w:tcW w:w="2829" w:type="dxa"/>
          </w:tcPr>
          <w:p w:rsidR="00874750" w:rsidRPr="00227EE8" w:rsidRDefault="0087475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874750" w:rsidRDefault="0087475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4,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874750" w:rsidRPr="00863307" w:rsidRDefault="0087475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9, 2</w:t>
            </w:r>
            <w:r w:rsidRPr="002500C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217" w:type="dxa"/>
          </w:tcPr>
          <w:p w:rsidR="00874750" w:rsidRPr="002500C8" w:rsidRDefault="00874750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ФИЗИЧКО </w:t>
            </w:r>
            <w:r w:rsidR="006F021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И ЗДРАВСТВЕНО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ВАСПИТАЊЕ</w:t>
            </w:r>
          </w:p>
        </w:tc>
      </w:tr>
      <w:tr w:rsidR="00874750" w:rsidRPr="001B7D5A" w:rsidTr="00561132">
        <w:trPr>
          <w:trHeight w:val="261"/>
        </w:trPr>
        <w:tc>
          <w:tcPr>
            <w:tcW w:w="3122" w:type="dxa"/>
            <w:vAlign w:val="bottom"/>
          </w:tcPr>
          <w:p w:rsidR="00874750" w:rsidRPr="001B7D5A" w:rsidRDefault="00874750" w:rsidP="002F43C3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B7D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ЗОРИЋ ВЛАДИМИР</w:t>
            </w:r>
          </w:p>
        </w:tc>
        <w:tc>
          <w:tcPr>
            <w:tcW w:w="2829" w:type="dxa"/>
          </w:tcPr>
          <w:p w:rsidR="00874750" w:rsidRPr="00227EE8" w:rsidRDefault="00874750" w:rsidP="002F43C3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ПОНЕДЕЉАК 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15</w:t>
            </w:r>
          </w:p>
        </w:tc>
        <w:tc>
          <w:tcPr>
            <w:tcW w:w="2410" w:type="dxa"/>
          </w:tcPr>
          <w:p w:rsidR="00874750" w:rsidRDefault="00874750" w:rsidP="00FB6FD6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2-1,2-2,2-3</w:t>
            </w:r>
            <w:r w:rsidR="00AA20B8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C557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2-4,</w:t>
            </w:r>
            <w:r w:rsidR="00AA20B8">
              <w:rPr>
                <w:rFonts w:ascii="Times New Roman" w:hAnsi="Times New Roman"/>
                <w:sz w:val="16"/>
                <w:szCs w:val="16"/>
                <w:lang w:val="ru-RU"/>
              </w:rPr>
              <w:t>2-5</w:t>
            </w:r>
            <w:r w:rsidR="00C5575A">
              <w:rPr>
                <w:rFonts w:ascii="Times New Roman" w:hAnsi="Times New Roman"/>
                <w:sz w:val="16"/>
                <w:szCs w:val="16"/>
                <w:lang w:val="ru-RU"/>
              </w:rPr>
              <w:t>, 2-8</w:t>
            </w:r>
          </w:p>
        </w:tc>
        <w:tc>
          <w:tcPr>
            <w:tcW w:w="2217" w:type="dxa"/>
          </w:tcPr>
          <w:p w:rsidR="00874750" w:rsidRDefault="00874750" w:rsidP="007D170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ЗДРАВЉЕ И СПОРТ</w:t>
            </w:r>
          </w:p>
        </w:tc>
      </w:tr>
      <w:tr w:rsidR="00874750" w:rsidRPr="00315318" w:rsidTr="00561132">
        <w:trPr>
          <w:trHeight w:val="261"/>
        </w:trPr>
        <w:tc>
          <w:tcPr>
            <w:tcW w:w="3122" w:type="dxa"/>
            <w:vAlign w:val="bottom"/>
          </w:tcPr>
          <w:p w:rsidR="00874750" w:rsidRPr="001B7D5A" w:rsidRDefault="00F0009A" w:rsidP="007C4710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8380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ЖИВАНОВИЋ БОЈАНА</w:t>
            </w:r>
          </w:p>
        </w:tc>
        <w:tc>
          <w:tcPr>
            <w:tcW w:w="2829" w:type="dxa"/>
          </w:tcPr>
          <w:p w:rsidR="00874750" w:rsidRPr="00316BAA" w:rsidRDefault="00315318" w:rsidP="00575889">
            <w:pPr>
              <w:pStyle w:val="NoSpacing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 ПРЕ ПОДНЕ </w:t>
            </w:r>
            <w:r w:rsidR="00575889">
              <w:rPr>
                <w:rFonts w:ascii="Times New Roman" w:hAnsi="Times New Roman"/>
                <w:sz w:val="16"/>
                <w:szCs w:val="16"/>
                <w:lang w:val="sr-Cyrl-CS"/>
              </w:rPr>
              <w:t>СРЕДА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8. ЧАС</w:t>
            </w:r>
          </w:p>
        </w:tc>
        <w:tc>
          <w:tcPr>
            <w:tcW w:w="2410" w:type="dxa"/>
          </w:tcPr>
          <w:p w:rsidR="00874750" w:rsidRPr="00315318" w:rsidRDefault="00874750" w:rsidP="002500C8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5318">
              <w:rPr>
                <w:rFonts w:ascii="Times New Roman" w:hAnsi="Times New Roman"/>
                <w:sz w:val="16"/>
                <w:szCs w:val="16"/>
                <w:lang w:val="ru-RU"/>
              </w:rPr>
              <w:t>2-2,2-3,2-4,2-6,2-8,1-1,1-3,1-5,1-7,1-2,1-4</w:t>
            </w:r>
          </w:p>
        </w:tc>
        <w:tc>
          <w:tcPr>
            <w:tcW w:w="2217" w:type="dxa"/>
          </w:tcPr>
          <w:p w:rsidR="00874750" w:rsidRPr="007B0984" w:rsidRDefault="00874750" w:rsidP="00FB6FD6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B0984">
              <w:rPr>
                <w:rFonts w:ascii="Times New Roman" w:hAnsi="Times New Roman"/>
                <w:sz w:val="16"/>
                <w:szCs w:val="16"/>
                <w:lang w:val="sr-Cyrl-CS"/>
              </w:rPr>
              <w:t>ЈЕЗИК, МЕДИЈИ И КУЛТУРА</w:t>
            </w:r>
          </w:p>
        </w:tc>
      </w:tr>
    </w:tbl>
    <w:p w:rsidR="000B1D1C" w:rsidRDefault="00673BAE" w:rsidP="000B1D1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sr-Cyrl-CS"/>
        </w:rPr>
      </w:pPr>
      <w:r w:rsidRPr="001B7D5A">
        <w:rPr>
          <w:rFonts w:ascii="Times New Roman" w:eastAsia="Times New Roman" w:hAnsi="Times New Roman"/>
          <w:sz w:val="20"/>
          <w:szCs w:val="20"/>
          <w:lang w:val="sr-Cyrl-CS"/>
        </w:rPr>
        <w:t xml:space="preserve">                                                                      </w:t>
      </w:r>
      <w:r w:rsidR="000B1D1C" w:rsidRPr="001B7D5A">
        <w:rPr>
          <w:rFonts w:ascii="Times New Roman" w:eastAsia="Times New Roman" w:hAnsi="Times New Roman"/>
          <w:sz w:val="20"/>
          <w:szCs w:val="20"/>
          <w:lang w:val="sr-Cyrl-CS"/>
        </w:rPr>
        <w:t>Директор</w:t>
      </w:r>
    </w:p>
    <w:p w:rsidR="006B305B" w:rsidRPr="001B7D5A" w:rsidRDefault="006B305B" w:rsidP="000B1D1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sr-Cyrl-CS"/>
        </w:rPr>
      </w:pPr>
    </w:p>
    <w:p w:rsidR="006B305B" w:rsidRDefault="000B1D1C" w:rsidP="000B1D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1B7D5A">
        <w:rPr>
          <w:rFonts w:ascii="Times New Roman" w:eastAsia="Times New Roman" w:hAnsi="Times New Roman"/>
          <w:sz w:val="20"/>
          <w:szCs w:val="20"/>
          <w:lang w:val="sr-Cyrl-CS"/>
        </w:rPr>
        <w:t>Ирена Брајевић</w:t>
      </w:r>
      <w:r w:rsidR="00673BAE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</w:p>
    <w:p w:rsidR="00222900" w:rsidRPr="00B13E2B" w:rsidRDefault="00673BAE" w:rsidP="000B1D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</w:t>
      </w:r>
    </w:p>
    <w:sectPr w:rsidR="00222900" w:rsidRPr="00B13E2B" w:rsidSect="00D0528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27" w:rsidRDefault="00F73E27" w:rsidP="00622237">
      <w:pPr>
        <w:spacing w:after="0" w:line="240" w:lineRule="auto"/>
      </w:pPr>
      <w:r>
        <w:separator/>
      </w:r>
    </w:p>
  </w:endnote>
  <w:endnote w:type="continuationSeparator" w:id="0">
    <w:p w:rsidR="00F73E27" w:rsidRDefault="00F73E27" w:rsidP="0062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27" w:rsidRDefault="00F73E27" w:rsidP="00622237">
      <w:pPr>
        <w:spacing w:after="0" w:line="240" w:lineRule="auto"/>
      </w:pPr>
      <w:r>
        <w:separator/>
      </w:r>
    </w:p>
  </w:footnote>
  <w:footnote w:type="continuationSeparator" w:id="0">
    <w:p w:rsidR="00F73E27" w:rsidRDefault="00F73E27" w:rsidP="00622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BBA"/>
    <w:rsid w:val="00007995"/>
    <w:rsid w:val="0001219D"/>
    <w:rsid w:val="00015C97"/>
    <w:rsid w:val="00021477"/>
    <w:rsid w:val="00031852"/>
    <w:rsid w:val="00046394"/>
    <w:rsid w:val="00060A96"/>
    <w:rsid w:val="000618EE"/>
    <w:rsid w:val="0007378B"/>
    <w:rsid w:val="000745B6"/>
    <w:rsid w:val="00075F9F"/>
    <w:rsid w:val="00082EE4"/>
    <w:rsid w:val="00083800"/>
    <w:rsid w:val="0008472E"/>
    <w:rsid w:val="000859C1"/>
    <w:rsid w:val="00092C45"/>
    <w:rsid w:val="000931A9"/>
    <w:rsid w:val="0009321D"/>
    <w:rsid w:val="0009356B"/>
    <w:rsid w:val="000A0DF6"/>
    <w:rsid w:val="000A14EC"/>
    <w:rsid w:val="000A452F"/>
    <w:rsid w:val="000B1D1C"/>
    <w:rsid w:val="000B49C1"/>
    <w:rsid w:val="000C30C2"/>
    <w:rsid w:val="000C5C81"/>
    <w:rsid w:val="000D6308"/>
    <w:rsid w:val="000E131E"/>
    <w:rsid w:val="000E5906"/>
    <w:rsid w:val="000F03A4"/>
    <w:rsid w:val="000F2BD3"/>
    <w:rsid w:val="00102741"/>
    <w:rsid w:val="001030FD"/>
    <w:rsid w:val="00107B8C"/>
    <w:rsid w:val="00107DD6"/>
    <w:rsid w:val="001175FA"/>
    <w:rsid w:val="001207F5"/>
    <w:rsid w:val="00133564"/>
    <w:rsid w:val="0013643D"/>
    <w:rsid w:val="0014172D"/>
    <w:rsid w:val="00141B23"/>
    <w:rsid w:val="00141D07"/>
    <w:rsid w:val="0016277E"/>
    <w:rsid w:val="0019296F"/>
    <w:rsid w:val="00192EF5"/>
    <w:rsid w:val="001A49E8"/>
    <w:rsid w:val="001A4C43"/>
    <w:rsid w:val="001A6EF9"/>
    <w:rsid w:val="001B5436"/>
    <w:rsid w:val="001B7D5A"/>
    <w:rsid w:val="001D0C2D"/>
    <w:rsid w:val="001D612A"/>
    <w:rsid w:val="001D691C"/>
    <w:rsid w:val="001E6444"/>
    <w:rsid w:val="001E7D26"/>
    <w:rsid w:val="001E7E8B"/>
    <w:rsid w:val="001F084E"/>
    <w:rsid w:val="001F23AF"/>
    <w:rsid w:val="001F5EB2"/>
    <w:rsid w:val="0020157C"/>
    <w:rsid w:val="00203526"/>
    <w:rsid w:val="002138E5"/>
    <w:rsid w:val="00216ABE"/>
    <w:rsid w:val="002212DE"/>
    <w:rsid w:val="00222900"/>
    <w:rsid w:val="00223183"/>
    <w:rsid w:val="00227EE8"/>
    <w:rsid w:val="002344A2"/>
    <w:rsid w:val="002357CD"/>
    <w:rsid w:val="002358C8"/>
    <w:rsid w:val="0024173F"/>
    <w:rsid w:val="002419F3"/>
    <w:rsid w:val="002500C8"/>
    <w:rsid w:val="002537D7"/>
    <w:rsid w:val="002616A0"/>
    <w:rsid w:val="00261711"/>
    <w:rsid w:val="00264E6D"/>
    <w:rsid w:val="00271A35"/>
    <w:rsid w:val="00272B7D"/>
    <w:rsid w:val="002809F1"/>
    <w:rsid w:val="00283BBA"/>
    <w:rsid w:val="00290991"/>
    <w:rsid w:val="0029138E"/>
    <w:rsid w:val="00292636"/>
    <w:rsid w:val="002A76C2"/>
    <w:rsid w:val="002A7F7F"/>
    <w:rsid w:val="002B74B2"/>
    <w:rsid w:val="002C06FE"/>
    <w:rsid w:val="002D3588"/>
    <w:rsid w:val="002D4D17"/>
    <w:rsid w:val="002E1359"/>
    <w:rsid w:val="002E2FC2"/>
    <w:rsid w:val="002E4137"/>
    <w:rsid w:val="002E6AFB"/>
    <w:rsid w:val="002F27A0"/>
    <w:rsid w:val="002F3FC7"/>
    <w:rsid w:val="00301046"/>
    <w:rsid w:val="003051F8"/>
    <w:rsid w:val="00307382"/>
    <w:rsid w:val="003114B5"/>
    <w:rsid w:val="00315318"/>
    <w:rsid w:val="00316470"/>
    <w:rsid w:val="00316606"/>
    <w:rsid w:val="00316BAA"/>
    <w:rsid w:val="00327C48"/>
    <w:rsid w:val="00330346"/>
    <w:rsid w:val="00330F3E"/>
    <w:rsid w:val="003408A3"/>
    <w:rsid w:val="00343789"/>
    <w:rsid w:val="00344E12"/>
    <w:rsid w:val="00346607"/>
    <w:rsid w:val="00346B24"/>
    <w:rsid w:val="0035206D"/>
    <w:rsid w:val="0035410D"/>
    <w:rsid w:val="00360F99"/>
    <w:rsid w:val="00361715"/>
    <w:rsid w:val="00372A1E"/>
    <w:rsid w:val="00372EB3"/>
    <w:rsid w:val="00387D1E"/>
    <w:rsid w:val="0039310F"/>
    <w:rsid w:val="003B0C85"/>
    <w:rsid w:val="003B4298"/>
    <w:rsid w:val="003B647A"/>
    <w:rsid w:val="003B70B1"/>
    <w:rsid w:val="003C0BB1"/>
    <w:rsid w:val="003D2692"/>
    <w:rsid w:val="003D31CA"/>
    <w:rsid w:val="003D7A65"/>
    <w:rsid w:val="003E31E6"/>
    <w:rsid w:val="003E3E4D"/>
    <w:rsid w:val="003F0A28"/>
    <w:rsid w:val="003F6695"/>
    <w:rsid w:val="00403A2D"/>
    <w:rsid w:val="004044DB"/>
    <w:rsid w:val="00414053"/>
    <w:rsid w:val="004278AA"/>
    <w:rsid w:val="004316AF"/>
    <w:rsid w:val="0043265C"/>
    <w:rsid w:val="00444A0A"/>
    <w:rsid w:val="00445A7C"/>
    <w:rsid w:val="00447893"/>
    <w:rsid w:val="004543A1"/>
    <w:rsid w:val="0046359D"/>
    <w:rsid w:val="0047356B"/>
    <w:rsid w:val="00480B1C"/>
    <w:rsid w:val="00487203"/>
    <w:rsid w:val="004927A2"/>
    <w:rsid w:val="004A1E31"/>
    <w:rsid w:val="004A2550"/>
    <w:rsid w:val="004A365E"/>
    <w:rsid w:val="004A658E"/>
    <w:rsid w:val="004B2005"/>
    <w:rsid w:val="004B5BB2"/>
    <w:rsid w:val="004B5D52"/>
    <w:rsid w:val="004E4344"/>
    <w:rsid w:val="004E6D53"/>
    <w:rsid w:val="004F3567"/>
    <w:rsid w:val="005050B6"/>
    <w:rsid w:val="00505332"/>
    <w:rsid w:val="00510AFD"/>
    <w:rsid w:val="00527153"/>
    <w:rsid w:val="00531493"/>
    <w:rsid w:val="00531FE3"/>
    <w:rsid w:val="00534B8D"/>
    <w:rsid w:val="00537039"/>
    <w:rsid w:val="00540F75"/>
    <w:rsid w:val="00544A82"/>
    <w:rsid w:val="00550856"/>
    <w:rsid w:val="0055737F"/>
    <w:rsid w:val="00561132"/>
    <w:rsid w:val="00565099"/>
    <w:rsid w:val="005749E3"/>
    <w:rsid w:val="00575889"/>
    <w:rsid w:val="0057678D"/>
    <w:rsid w:val="005859AC"/>
    <w:rsid w:val="005903A7"/>
    <w:rsid w:val="00592805"/>
    <w:rsid w:val="0059336E"/>
    <w:rsid w:val="0059347A"/>
    <w:rsid w:val="0059588C"/>
    <w:rsid w:val="00596680"/>
    <w:rsid w:val="00597744"/>
    <w:rsid w:val="005A6B53"/>
    <w:rsid w:val="005B535B"/>
    <w:rsid w:val="005B6220"/>
    <w:rsid w:val="005C0A6A"/>
    <w:rsid w:val="005E7BD3"/>
    <w:rsid w:val="005F13EB"/>
    <w:rsid w:val="005F6FB7"/>
    <w:rsid w:val="0060571C"/>
    <w:rsid w:val="00615574"/>
    <w:rsid w:val="0061753D"/>
    <w:rsid w:val="00622237"/>
    <w:rsid w:val="006272B7"/>
    <w:rsid w:val="00627C7B"/>
    <w:rsid w:val="00634C37"/>
    <w:rsid w:val="0063583F"/>
    <w:rsid w:val="00640897"/>
    <w:rsid w:val="00641CFE"/>
    <w:rsid w:val="00646696"/>
    <w:rsid w:val="00647D03"/>
    <w:rsid w:val="00651294"/>
    <w:rsid w:val="006521C2"/>
    <w:rsid w:val="0065498A"/>
    <w:rsid w:val="00657B1B"/>
    <w:rsid w:val="00666E70"/>
    <w:rsid w:val="00673BAE"/>
    <w:rsid w:val="00676DCF"/>
    <w:rsid w:val="00687690"/>
    <w:rsid w:val="006949C3"/>
    <w:rsid w:val="006970EC"/>
    <w:rsid w:val="006A0F23"/>
    <w:rsid w:val="006A4187"/>
    <w:rsid w:val="006A5014"/>
    <w:rsid w:val="006B305B"/>
    <w:rsid w:val="006B3405"/>
    <w:rsid w:val="006B5A39"/>
    <w:rsid w:val="006C2246"/>
    <w:rsid w:val="006C2967"/>
    <w:rsid w:val="006E16E0"/>
    <w:rsid w:val="006E548D"/>
    <w:rsid w:val="006E5691"/>
    <w:rsid w:val="006F0211"/>
    <w:rsid w:val="007103C0"/>
    <w:rsid w:val="007117ED"/>
    <w:rsid w:val="00714425"/>
    <w:rsid w:val="00722B72"/>
    <w:rsid w:val="00723F9B"/>
    <w:rsid w:val="007278F5"/>
    <w:rsid w:val="007310C2"/>
    <w:rsid w:val="0073161C"/>
    <w:rsid w:val="007334F6"/>
    <w:rsid w:val="0076571E"/>
    <w:rsid w:val="007B0984"/>
    <w:rsid w:val="007C4710"/>
    <w:rsid w:val="007D1D35"/>
    <w:rsid w:val="007F68EC"/>
    <w:rsid w:val="007F734C"/>
    <w:rsid w:val="00804F10"/>
    <w:rsid w:val="00810EBA"/>
    <w:rsid w:val="008405F6"/>
    <w:rsid w:val="008421DA"/>
    <w:rsid w:val="00843AD8"/>
    <w:rsid w:val="00845CED"/>
    <w:rsid w:val="00855A61"/>
    <w:rsid w:val="008614A5"/>
    <w:rsid w:val="00863307"/>
    <w:rsid w:val="00866AB9"/>
    <w:rsid w:val="00874750"/>
    <w:rsid w:val="008A19C6"/>
    <w:rsid w:val="008A794D"/>
    <w:rsid w:val="008B27A7"/>
    <w:rsid w:val="008C2987"/>
    <w:rsid w:val="008C3342"/>
    <w:rsid w:val="008C3C18"/>
    <w:rsid w:val="008C70CC"/>
    <w:rsid w:val="008D5745"/>
    <w:rsid w:val="008D71BA"/>
    <w:rsid w:val="008D76B5"/>
    <w:rsid w:val="008E0913"/>
    <w:rsid w:val="008E6DDE"/>
    <w:rsid w:val="00901EFE"/>
    <w:rsid w:val="00902284"/>
    <w:rsid w:val="00902E06"/>
    <w:rsid w:val="00905564"/>
    <w:rsid w:val="00907018"/>
    <w:rsid w:val="009129CF"/>
    <w:rsid w:val="00920B7E"/>
    <w:rsid w:val="00934D63"/>
    <w:rsid w:val="009639F9"/>
    <w:rsid w:val="00964C6D"/>
    <w:rsid w:val="00965473"/>
    <w:rsid w:val="009662E2"/>
    <w:rsid w:val="009700A3"/>
    <w:rsid w:val="00974234"/>
    <w:rsid w:val="00976794"/>
    <w:rsid w:val="00996D63"/>
    <w:rsid w:val="009A1E47"/>
    <w:rsid w:val="009B443C"/>
    <w:rsid w:val="009B4570"/>
    <w:rsid w:val="009D041D"/>
    <w:rsid w:val="009D0D3F"/>
    <w:rsid w:val="009D395B"/>
    <w:rsid w:val="009E52A3"/>
    <w:rsid w:val="009F1186"/>
    <w:rsid w:val="009F2AF9"/>
    <w:rsid w:val="009F2E53"/>
    <w:rsid w:val="009F51DB"/>
    <w:rsid w:val="00A07988"/>
    <w:rsid w:val="00A1278E"/>
    <w:rsid w:val="00A15A6B"/>
    <w:rsid w:val="00A20480"/>
    <w:rsid w:val="00A368A8"/>
    <w:rsid w:val="00A431B8"/>
    <w:rsid w:val="00A675F2"/>
    <w:rsid w:val="00A72C9C"/>
    <w:rsid w:val="00A730BF"/>
    <w:rsid w:val="00A80FBE"/>
    <w:rsid w:val="00A873DE"/>
    <w:rsid w:val="00AA112B"/>
    <w:rsid w:val="00AA20B8"/>
    <w:rsid w:val="00AA2C8E"/>
    <w:rsid w:val="00AA5B6D"/>
    <w:rsid w:val="00AB2811"/>
    <w:rsid w:val="00AB6930"/>
    <w:rsid w:val="00AD02BC"/>
    <w:rsid w:val="00AD33D2"/>
    <w:rsid w:val="00AD63F1"/>
    <w:rsid w:val="00AD7990"/>
    <w:rsid w:val="00AE4CD2"/>
    <w:rsid w:val="00AE7701"/>
    <w:rsid w:val="00AE7924"/>
    <w:rsid w:val="00AF1340"/>
    <w:rsid w:val="00AF3A50"/>
    <w:rsid w:val="00AF50FF"/>
    <w:rsid w:val="00AF76B5"/>
    <w:rsid w:val="00B076E6"/>
    <w:rsid w:val="00B1377D"/>
    <w:rsid w:val="00B13E2B"/>
    <w:rsid w:val="00B15B51"/>
    <w:rsid w:val="00B1767E"/>
    <w:rsid w:val="00B2743C"/>
    <w:rsid w:val="00B37A6A"/>
    <w:rsid w:val="00B4233E"/>
    <w:rsid w:val="00B44F1B"/>
    <w:rsid w:val="00B46B14"/>
    <w:rsid w:val="00B51A8A"/>
    <w:rsid w:val="00B528D5"/>
    <w:rsid w:val="00B5435D"/>
    <w:rsid w:val="00B7221B"/>
    <w:rsid w:val="00B820BD"/>
    <w:rsid w:val="00B96636"/>
    <w:rsid w:val="00BC15A5"/>
    <w:rsid w:val="00BC50BA"/>
    <w:rsid w:val="00BC6CDC"/>
    <w:rsid w:val="00BD3976"/>
    <w:rsid w:val="00BD59EB"/>
    <w:rsid w:val="00BF075B"/>
    <w:rsid w:val="00BF403C"/>
    <w:rsid w:val="00BF621B"/>
    <w:rsid w:val="00BF746F"/>
    <w:rsid w:val="00C01A75"/>
    <w:rsid w:val="00C03C8E"/>
    <w:rsid w:val="00C10BAE"/>
    <w:rsid w:val="00C113F5"/>
    <w:rsid w:val="00C121B7"/>
    <w:rsid w:val="00C15500"/>
    <w:rsid w:val="00C31B88"/>
    <w:rsid w:val="00C32003"/>
    <w:rsid w:val="00C5575A"/>
    <w:rsid w:val="00C639DC"/>
    <w:rsid w:val="00C71385"/>
    <w:rsid w:val="00C71DE4"/>
    <w:rsid w:val="00C73B04"/>
    <w:rsid w:val="00C8257F"/>
    <w:rsid w:val="00C92FC3"/>
    <w:rsid w:val="00CD44A9"/>
    <w:rsid w:val="00CD5229"/>
    <w:rsid w:val="00CD5F6E"/>
    <w:rsid w:val="00CD7401"/>
    <w:rsid w:val="00CE0BD1"/>
    <w:rsid w:val="00CE498D"/>
    <w:rsid w:val="00CE782F"/>
    <w:rsid w:val="00CF4CED"/>
    <w:rsid w:val="00D0528D"/>
    <w:rsid w:val="00D14663"/>
    <w:rsid w:val="00D159EA"/>
    <w:rsid w:val="00D35547"/>
    <w:rsid w:val="00D43A9F"/>
    <w:rsid w:val="00D47886"/>
    <w:rsid w:val="00D516BE"/>
    <w:rsid w:val="00D51DE2"/>
    <w:rsid w:val="00D541D9"/>
    <w:rsid w:val="00D54978"/>
    <w:rsid w:val="00D5778E"/>
    <w:rsid w:val="00D60126"/>
    <w:rsid w:val="00D63B5E"/>
    <w:rsid w:val="00D6536F"/>
    <w:rsid w:val="00D71A43"/>
    <w:rsid w:val="00D724B5"/>
    <w:rsid w:val="00D835D0"/>
    <w:rsid w:val="00DA4919"/>
    <w:rsid w:val="00DA7EDD"/>
    <w:rsid w:val="00DB2B26"/>
    <w:rsid w:val="00DB2D1A"/>
    <w:rsid w:val="00DC40AE"/>
    <w:rsid w:val="00DC75EB"/>
    <w:rsid w:val="00DC7A55"/>
    <w:rsid w:val="00DD02F0"/>
    <w:rsid w:val="00DD3218"/>
    <w:rsid w:val="00DD4FE4"/>
    <w:rsid w:val="00DD5BE6"/>
    <w:rsid w:val="00DD7016"/>
    <w:rsid w:val="00DE19A2"/>
    <w:rsid w:val="00DF2774"/>
    <w:rsid w:val="00E028F5"/>
    <w:rsid w:val="00E13826"/>
    <w:rsid w:val="00E138C9"/>
    <w:rsid w:val="00E45FA5"/>
    <w:rsid w:val="00E557E5"/>
    <w:rsid w:val="00E70E9E"/>
    <w:rsid w:val="00E72C32"/>
    <w:rsid w:val="00E74DCA"/>
    <w:rsid w:val="00E768BD"/>
    <w:rsid w:val="00E95815"/>
    <w:rsid w:val="00EA4873"/>
    <w:rsid w:val="00EB5AC6"/>
    <w:rsid w:val="00EC1847"/>
    <w:rsid w:val="00ED66FC"/>
    <w:rsid w:val="00EE7D23"/>
    <w:rsid w:val="00EF6DA5"/>
    <w:rsid w:val="00F0009A"/>
    <w:rsid w:val="00F22679"/>
    <w:rsid w:val="00F23B4A"/>
    <w:rsid w:val="00F27F16"/>
    <w:rsid w:val="00F40D0A"/>
    <w:rsid w:val="00F553B4"/>
    <w:rsid w:val="00F660C5"/>
    <w:rsid w:val="00F7313D"/>
    <w:rsid w:val="00F73E27"/>
    <w:rsid w:val="00F74CED"/>
    <w:rsid w:val="00F84EE7"/>
    <w:rsid w:val="00FA002C"/>
    <w:rsid w:val="00FC36BA"/>
    <w:rsid w:val="00FC71CA"/>
    <w:rsid w:val="00FD4107"/>
    <w:rsid w:val="00FE2AF0"/>
    <w:rsid w:val="00FE320C"/>
    <w:rsid w:val="00FE3B8F"/>
    <w:rsid w:val="00FE7759"/>
    <w:rsid w:val="00FF3076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FC153-C567-44E0-A5D1-1D74C432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C3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61">
    <w:name w:val="Grid Table 1 Light - Accent 61"/>
    <w:basedOn w:val="TableNormal"/>
    <w:uiPriority w:val="46"/>
    <w:rsid w:val="00622237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62223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2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37"/>
  </w:style>
  <w:style w:type="paragraph" w:styleId="Footer">
    <w:name w:val="footer"/>
    <w:basedOn w:val="Normal"/>
    <w:link w:val="FooterChar"/>
    <w:uiPriority w:val="99"/>
    <w:unhideWhenUsed/>
    <w:rsid w:val="0062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37"/>
  </w:style>
  <w:style w:type="paragraph" w:styleId="BalloonText">
    <w:name w:val="Balloon Text"/>
    <w:basedOn w:val="Normal"/>
    <w:link w:val="BalloonTextChar"/>
    <w:uiPriority w:val="99"/>
    <w:semiHidden/>
    <w:unhideWhenUsed/>
    <w:rsid w:val="002358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58C8"/>
    <w:rPr>
      <w:rFonts w:ascii="Segoe UI" w:hAnsi="Segoe UI" w:cs="Segoe UI"/>
      <w:sz w:val="18"/>
      <w:szCs w:val="18"/>
    </w:rPr>
  </w:style>
  <w:style w:type="paragraph" w:customStyle="1" w:styleId="Sub">
    <w:name w:val="Sub"/>
    <w:basedOn w:val="Normal"/>
    <w:link w:val="SubChar"/>
    <w:rsid w:val="005B535B"/>
    <w:pPr>
      <w:suppressAutoHyphens/>
      <w:snapToGrid w:val="0"/>
      <w:spacing w:after="0" w:line="240" w:lineRule="auto"/>
    </w:pPr>
    <w:rPr>
      <w:rFonts w:ascii="Tahoma" w:eastAsia="Times New Roman" w:hAnsi="Tahoma"/>
      <w:color w:val="000000"/>
      <w:sz w:val="28"/>
      <w:szCs w:val="28"/>
      <w:vertAlign w:val="subscript"/>
      <w:lang w:eastAsia="ar-SA"/>
    </w:rPr>
  </w:style>
  <w:style w:type="character" w:customStyle="1" w:styleId="SubChar">
    <w:name w:val="Sub Char"/>
    <w:link w:val="Sub"/>
    <w:rsid w:val="005B535B"/>
    <w:rPr>
      <w:rFonts w:ascii="Tahoma" w:eastAsia="Times New Roman" w:hAnsi="Tahoma" w:cs="Tahoma"/>
      <w:color w:val="000000"/>
      <w:sz w:val="28"/>
      <w:szCs w:val="28"/>
      <w:vertAlign w:val="subscript"/>
      <w:lang w:eastAsia="ar-SA"/>
    </w:rPr>
  </w:style>
  <w:style w:type="paragraph" w:styleId="NoSpacing">
    <w:name w:val="No Spacing"/>
    <w:uiPriority w:val="1"/>
    <w:qFormat/>
    <w:rsid w:val="002500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ioteka\Desktop\&#1058;&#1045;&#1056;&#1052;&#1048;&#1053;&#1048;%20&#1044;&#1054;&#1055;&#1059;&#1053;&#1057;&#1050;&#1045;,%20&#1044;&#1054;&#1044;&#1040;&#1058;&#1053;&#1045;,%20&#1057;&#1045;&#1050;&#1062;&#1048;&#1032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4D45-06DB-4B68-A252-26C268F3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ТЕРМИНИ ДОПУНСКЕ, ДОДАТНЕ, СЕКЦИЈА</Template>
  <TotalTime>524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bibliioteka</dc:creator>
  <cp:keywords/>
  <dc:description/>
  <cp:lastModifiedBy>Dobrila</cp:lastModifiedBy>
  <cp:revision>163</cp:revision>
  <cp:lastPrinted>2019-10-07T10:45:00Z</cp:lastPrinted>
  <dcterms:created xsi:type="dcterms:W3CDTF">2019-08-29T08:03:00Z</dcterms:created>
  <dcterms:modified xsi:type="dcterms:W3CDTF">2020-03-11T11:41:00Z</dcterms:modified>
</cp:coreProperties>
</file>